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2BA" w:rsidRPr="00DA1564" w:rsidRDefault="00DE2CBB" w:rsidP="00DE2CBB">
      <w:pPr>
        <w:pStyle w:val="berschrift1"/>
        <w:rPr>
          <w:rStyle w:val="FormatvorlageTUMNeueHelvetica55Regular14pt"/>
          <w:sz w:val="32"/>
          <w:szCs w:val="34"/>
        </w:rPr>
      </w:pPr>
      <w:proofErr w:type="spellStart"/>
      <w:r w:rsidRPr="00DA1564">
        <w:rPr>
          <w:rStyle w:val="FormatvorlageTUMNeueHelvetica55Regular14pt"/>
          <w:sz w:val="32"/>
          <w:szCs w:val="34"/>
        </w:rPr>
        <w:t>globalDrive</w:t>
      </w:r>
      <w:proofErr w:type="spellEnd"/>
      <w:r w:rsidRPr="00DA1564">
        <w:rPr>
          <w:rStyle w:val="FormatvorlageTUMNeueHelvetica55Regular14pt"/>
          <w:sz w:val="32"/>
          <w:szCs w:val="34"/>
        </w:rPr>
        <w:t xml:space="preserve"> 201</w:t>
      </w:r>
      <w:r w:rsidR="00622C31">
        <w:rPr>
          <w:rStyle w:val="FormatvorlageTUMNeueHelvetica55Regular14pt"/>
          <w:sz w:val="32"/>
          <w:szCs w:val="34"/>
        </w:rPr>
        <w:t>5</w:t>
      </w:r>
      <w:r w:rsidRPr="00DA1564">
        <w:rPr>
          <w:rStyle w:val="FormatvorlageTUMNeueHelvetica55Regular14pt"/>
          <w:sz w:val="32"/>
          <w:szCs w:val="34"/>
        </w:rPr>
        <w:t xml:space="preserve"> / 201</w:t>
      </w:r>
      <w:r w:rsidR="00622C31">
        <w:rPr>
          <w:rStyle w:val="FormatvorlageTUMNeueHelvetica55Regular14pt"/>
          <w:sz w:val="32"/>
          <w:szCs w:val="34"/>
        </w:rPr>
        <w:t>6</w:t>
      </w:r>
      <w:r w:rsidR="00AB5F9E" w:rsidRPr="00DA1564">
        <w:rPr>
          <w:rStyle w:val="FormatvorlageTUMNeueHelvetica55Regular14pt"/>
          <w:sz w:val="32"/>
          <w:szCs w:val="34"/>
        </w:rPr>
        <w:t xml:space="preserve"> </w:t>
      </w:r>
      <w:r w:rsidR="00DA1564">
        <w:rPr>
          <w:rStyle w:val="FormatvorlageTUMNeueHelvetica55Regular14pt"/>
          <w:sz w:val="32"/>
          <w:szCs w:val="34"/>
        </w:rPr>
        <w:t xml:space="preserve">– </w:t>
      </w:r>
      <w:r w:rsidRPr="00DA1564">
        <w:rPr>
          <w:rStyle w:val="FormatvorlageTUMNeueHelvetica55Regular14pt"/>
          <w:sz w:val="32"/>
          <w:szCs w:val="34"/>
        </w:rPr>
        <w:t>Bewerbungs</w:t>
      </w:r>
      <w:r w:rsidR="00DA1564" w:rsidRPr="00DA1564">
        <w:rPr>
          <w:rStyle w:val="FormatvorlageTUMNeueHelvetica55Regular14pt"/>
          <w:sz w:val="32"/>
          <w:szCs w:val="34"/>
        </w:rPr>
        <w:t>bogen</w:t>
      </w:r>
    </w:p>
    <w:p w:rsidR="00DE2CBB" w:rsidRPr="006C15E7" w:rsidRDefault="00AB5F9E" w:rsidP="006C15E7">
      <w:pPr>
        <w:pStyle w:val="berschrift3"/>
      </w:pPr>
      <w:r>
        <w:t>Person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835"/>
        <w:gridCol w:w="2268"/>
      </w:tblGrid>
      <w:tr w:rsidR="00D54D76" w:rsidRPr="00D54D76" w:rsidTr="00FB5653">
        <w:trPr>
          <w:trHeight w:val="567"/>
        </w:trPr>
        <w:tc>
          <w:tcPr>
            <w:tcW w:w="2268" w:type="dxa"/>
            <w:vAlign w:val="center"/>
          </w:tcPr>
          <w:p w:rsidR="00D54D76" w:rsidRPr="00D54D76" w:rsidRDefault="00D54D76" w:rsidP="00D54D76">
            <w:pPr>
              <w:pStyle w:val="KeinLeerraum"/>
            </w:pPr>
            <w:r w:rsidRPr="00D54D76">
              <w:t>Name</w:t>
            </w:r>
          </w:p>
        </w:tc>
        <w:tc>
          <w:tcPr>
            <w:tcW w:w="2835" w:type="dxa"/>
            <w:vAlign w:val="center"/>
          </w:tcPr>
          <w:p w:rsidR="00D54D76" w:rsidRPr="00D54D76" w:rsidRDefault="00D54D76" w:rsidP="00D54D76">
            <w:pPr>
              <w:pStyle w:val="KeinLeerraum"/>
            </w:pPr>
          </w:p>
        </w:tc>
        <w:tc>
          <w:tcPr>
            <w:tcW w:w="2268" w:type="dxa"/>
            <w:vMerge w:val="restart"/>
            <w:vAlign w:val="center"/>
          </w:tcPr>
          <w:p w:rsidR="00D54D76" w:rsidRPr="0048092F" w:rsidRDefault="00D54D76" w:rsidP="00D54D76">
            <w:pPr>
              <w:pStyle w:val="KeinLeerraum"/>
              <w:jc w:val="center"/>
              <w:rPr>
                <w:i/>
              </w:rPr>
            </w:pPr>
            <w:r w:rsidRPr="0048092F">
              <w:rPr>
                <w:i/>
              </w:rPr>
              <w:t>Foto</w:t>
            </w:r>
          </w:p>
        </w:tc>
      </w:tr>
      <w:tr w:rsidR="00D54D76" w:rsidRPr="00D54D76" w:rsidTr="00FB5653">
        <w:trPr>
          <w:trHeight w:val="567"/>
        </w:trPr>
        <w:tc>
          <w:tcPr>
            <w:tcW w:w="2268" w:type="dxa"/>
            <w:vAlign w:val="center"/>
          </w:tcPr>
          <w:p w:rsidR="00D54D76" w:rsidRPr="00D54D76" w:rsidRDefault="00D54D76" w:rsidP="00D54D76">
            <w:pPr>
              <w:pStyle w:val="KeinLeerraum"/>
            </w:pPr>
            <w:r w:rsidRPr="00D54D76">
              <w:t>Vorname</w:t>
            </w:r>
          </w:p>
        </w:tc>
        <w:tc>
          <w:tcPr>
            <w:tcW w:w="2835" w:type="dxa"/>
            <w:vAlign w:val="center"/>
          </w:tcPr>
          <w:p w:rsidR="00D54D76" w:rsidRPr="00D54D76" w:rsidRDefault="00D54D76" w:rsidP="00D54D76">
            <w:pPr>
              <w:pStyle w:val="KeinLeerraum"/>
            </w:pPr>
          </w:p>
        </w:tc>
        <w:tc>
          <w:tcPr>
            <w:tcW w:w="2268" w:type="dxa"/>
            <w:vMerge/>
            <w:vAlign w:val="center"/>
          </w:tcPr>
          <w:p w:rsidR="00D54D76" w:rsidRPr="00D54D76" w:rsidRDefault="00D54D76" w:rsidP="00D54D76">
            <w:pPr>
              <w:pStyle w:val="KeinLeerraum"/>
            </w:pPr>
          </w:p>
        </w:tc>
      </w:tr>
      <w:tr w:rsidR="00D54D76" w:rsidRPr="00D54D76" w:rsidTr="00FB5653">
        <w:trPr>
          <w:trHeight w:val="567"/>
        </w:trPr>
        <w:tc>
          <w:tcPr>
            <w:tcW w:w="2268" w:type="dxa"/>
            <w:vAlign w:val="center"/>
          </w:tcPr>
          <w:p w:rsidR="00D54D76" w:rsidRPr="00D54D76" w:rsidRDefault="00D54D76" w:rsidP="00D54D76">
            <w:pPr>
              <w:pStyle w:val="KeinLeerraum"/>
            </w:pPr>
            <w:r w:rsidRPr="00D54D76">
              <w:t>Geburtsdatum</w:t>
            </w:r>
          </w:p>
        </w:tc>
        <w:tc>
          <w:tcPr>
            <w:tcW w:w="2835" w:type="dxa"/>
            <w:vAlign w:val="center"/>
          </w:tcPr>
          <w:p w:rsidR="00D54D76" w:rsidRPr="00D54D76" w:rsidRDefault="00D54D76" w:rsidP="00D54D76">
            <w:pPr>
              <w:pStyle w:val="KeinLeerraum"/>
            </w:pPr>
          </w:p>
        </w:tc>
        <w:tc>
          <w:tcPr>
            <w:tcW w:w="2268" w:type="dxa"/>
            <w:vMerge/>
            <w:vAlign w:val="center"/>
          </w:tcPr>
          <w:p w:rsidR="00D54D76" w:rsidRPr="00D54D76" w:rsidRDefault="00D54D76" w:rsidP="00D54D76">
            <w:pPr>
              <w:pStyle w:val="KeinLeerraum"/>
            </w:pPr>
          </w:p>
        </w:tc>
      </w:tr>
      <w:tr w:rsidR="00D54D76" w:rsidRPr="00D54D76" w:rsidTr="00FB5653">
        <w:trPr>
          <w:trHeight w:val="567"/>
        </w:trPr>
        <w:tc>
          <w:tcPr>
            <w:tcW w:w="2268" w:type="dxa"/>
            <w:vAlign w:val="center"/>
          </w:tcPr>
          <w:p w:rsidR="00D54D76" w:rsidRPr="00D54D76" w:rsidRDefault="00D54D76" w:rsidP="00D54D76">
            <w:pPr>
              <w:pStyle w:val="KeinLeerraum"/>
            </w:pPr>
            <w:r w:rsidRPr="00D54D76">
              <w:t>Matrikelnummer</w:t>
            </w:r>
          </w:p>
        </w:tc>
        <w:tc>
          <w:tcPr>
            <w:tcW w:w="2835" w:type="dxa"/>
            <w:vAlign w:val="center"/>
          </w:tcPr>
          <w:p w:rsidR="00D54D76" w:rsidRPr="00D54D76" w:rsidRDefault="00D54D76" w:rsidP="00D54D76">
            <w:pPr>
              <w:pStyle w:val="KeinLeerraum"/>
            </w:pPr>
          </w:p>
        </w:tc>
        <w:tc>
          <w:tcPr>
            <w:tcW w:w="2268" w:type="dxa"/>
            <w:vMerge/>
            <w:vAlign w:val="center"/>
          </w:tcPr>
          <w:p w:rsidR="00D54D76" w:rsidRPr="00D54D76" w:rsidRDefault="00D54D76" w:rsidP="00D54D76">
            <w:pPr>
              <w:pStyle w:val="KeinLeerraum"/>
            </w:pPr>
          </w:p>
        </w:tc>
      </w:tr>
      <w:tr w:rsidR="00D54D76" w:rsidRPr="00D54D76" w:rsidTr="00FB5653">
        <w:trPr>
          <w:trHeight w:val="567"/>
        </w:trPr>
        <w:tc>
          <w:tcPr>
            <w:tcW w:w="2268" w:type="dxa"/>
            <w:vAlign w:val="center"/>
          </w:tcPr>
          <w:p w:rsidR="00D54D76" w:rsidRPr="00D54D76" w:rsidRDefault="00FB5653" w:rsidP="00D54D76">
            <w:pPr>
              <w:pStyle w:val="KeinLeerraum"/>
            </w:pPr>
            <w:r w:rsidRPr="00FB5653">
              <w:t>Staatsangehörigkeit</w:t>
            </w:r>
          </w:p>
        </w:tc>
        <w:tc>
          <w:tcPr>
            <w:tcW w:w="2835" w:type="dxa"/>
            <w:vAlign w:val="center"/>
          </w:tcPr>
          <w:p w:rsidR="00D54D76" w:rsidRPr="00D54D76" w:rsidRDefault="00D54D76" w:rsidP="00D54D76">
            <w:pPr>
              <w:pStyle w:val="KeinLeerraum"/>
            </w:pPr>
          </w:p>
        </w:tc>
        <w:tc>
          <w:tcPr>
            <w:tcW w:w="2268" w:type="dxa"/>
            <w:vMerge/>
            <w:vAlign w:val="center"/>
          </w:tcPr>
          <w:p w:rsidR="00D54D76" w:rsidRPr="00D54D76" w:rsidRDefault="00D54D76" w:rsidP="00D54D76">
            <w:pPr>
              <w:pStyle w:val="KeinLeerraum"/>
            </w:pPr>
          </w:p>
        </w:tc>
      </w:tr>
    </w:tbl>
    <w:p w:rsidR="006C15E7" w:rsidRPr="006C15E7" w:rsidRDefault="00AB5F9E" w:rsidP="006C15E7">
      <w:pPr>
        <w:pStyle w:val="berschrift3"/>
      </w:pPr>
      <w:r>
        <w:t>Kontaktdaten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984"/>
        <w:gridCol w:w="5376"/>
      </w:tblGrid>
      <w:tr w:rsidR="00AE4EE9" w:rsidRPr="00DE2CBB" w:rsidTr="00D54D76">
        <w:trPr>
          <w:trHeight w:val="567"/>
        </w:trPr>
        <w:tc>
          <w:tcPr>
            <w:tcW w:w="1985" w:type="dxa"/>
            <w:vAlign w:val="center"/>
          </w:tcPr>
          <w:p w:rsidR="00AE4EE9" w:rsidRPr="00DE2CBB" w:rsidRDefault="00AE4EE9" w:rsidP="006C15E7">
            <w:pPr>
              <w:pStyle w:val="KeinLeerraum"/>
            </w:pPr>
            <w:r w:rsidRPr="00DE2CBB">
              <w:t>Adresse</w:t>
            </w:r>
          </w:p>
        </w:tc>
        <w:tc>
          <w:tcPr>
            <w:tcW w:w="5387" w:type="dxa"/>
            <w:vAlign w:val="center"/>
          </w:tcPr>
          <w:p w:rsidR="00D54D76" w:rsidRPr="00DE2CBB" w:rsidRDefault="00D54D76" w:rsidP="006C15E7">
            <w:pPr>
              <w:pStyle w:val="KeinLeerraum"/>
            </w:pPr>
          </w:p>
        </w:tc>
      </w:tr>
      <w:tr w:rsidR="003616EB" w:rsidRPr="00DE2CBB" w:rsidTr="00D54D76">
        <w:trPr>
          <w:trHeight w:val="567"/>
        </w:trPr>
        <w:tc>
          <w:tcPr>
            <w:tcW w:w="1985" w:type="dxa"/>
            <w:vAlign w:val="center"/>
          </w:tcPr>
          <w:p w:rsidR="003616EB" w:rsidRPr="00DE2CBB" w:rsidRDefault="003616EB" w:rsidP="006C15E7">
            <w:pPr>
              <w:pStyle w:val="KeinLeerraum"/>
            </w:pPr>
            <w:r w:rsidRPr="00DE2CBB">
              <w:t>Telefonnummer</w:t>
            </w:r>
          </w:p>
        </w:tc>
        <w:tc>
          <w:tcPr>
            <w:tcW w:w="5387" w:type="dxa"/>
            <w:vAlign w:val="center"/>
          </w:tcPr>
          <w:p w:rsidR="003616EB" w:rsidRPr="00DE2CBB" w:rsidRDefault="003616EB" w:rsidP="006C15E7">
            <w:pPr>
              <w:pStyle w:val="KeinLeerraum"/>
            </w:pPr>
          </w:p>
        </w:tc>
      </w:tr>
      <w:tr w:rsidR="003616EB" w:rsidRPr="00DE2CBB" w:rsidTr="00D54D76">
        <w:trPr>
          <w:trHeight w:val="567"/>
        </w:trPr>
        <w:tc>
          <w:tcPr>
            <w:tcW w:w="1985" w:type="dxa"/>
            <w:vAlign w:val="center"/>
          </w:tcPr>
          <w:p w:rsidR="003616EB" w:rsidRPr="00DE2CBB" w:rsidRDefault="003616EB" w:rsidP="002232CD">
            <w:pPr>
              <w:pStyle w:val="KeinLeerraum"/>
            </w:pPr>
            <w:r w:rsidRPr="00DE2CBB">
              <w:t>E</w:t>
            </w:r>
            <w:r w:rsidR="002232CD">
              <w:t>-M</w:t>
            </w:r>
            <w:r w:rsidRPr="00DE2CBB">
              <w:t>ail</w:t>
            </w:r>
            <w:r w:rsidR="006C15E7">
              <w:t>-Adresse</w:t>
            </w:r>
          </w:p>
        </w:tc>
        <w:tc>
          <w:tcPr>
            <w:tcW w:w="5387" w:type="dxa"/>
            <w:vAlign w:val="center"/>
          </w:tcPr>
          <w:p w:rsidR="003616EB" w:rsidRPr="00DE2CBB" w:rsidRDefault="003616EB" w:rsidP="006C15E7">
            <w:pPr>
              <w:pStyle w:val="KeinLeerraum"/>
            </w:pPr>
          </w:p>
        </w:tc>
      </w:tr>
    </w:tbl>
    <w:p w:rsidR="006A7DC1" w:rsidRDefault="00AB5F9E" w:rsidP="003616EB">
      <w:pPr>
        <w:pStyle w:val="berschrift3"/>
      </w:pPr>
      <w:r>
        <w:t xml:space="preserve">Projekt </w:t>
      </w:r>
      <w:proofErr w:type="spellStart"/>
      <w:r>
        <w:t>globalDrive</w:t>
      </w:r>
      <w:proofErr w:type="spellEnd"/>
    </w:p>
    <w:tbl>
      <w:tblPr>
        <w:tblW w:w="737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425"/>
        <w:gridCol w:w="1842"/>
        <w:gridCol w:w="425"/>
        <w:gridCol w:w="1846"/>
      </w:tblGrid>
      <w:tr w:rsidR="00471884" w:rsidRPr="00DE2CBB" w:rsidTr="00622C31">
        <w:trPr>
          <w:trHeight w:val="395"/>
        </w:trPr>
        <w:tc>
          <w:tcPr>
            <w:tcW w:w="2835" w:type="dxa"/>
            <w:vMerge w:val="restart"/>
            <w:vAlign w:val="center"/>
          </w:tcPr>
          <w:p w:rsidR="00471884" w:rsidRPr="00DE2CBB" w:rsidRDefault="00471884" w:rsidP="00E161FC">
            <w:pPr>
              <w:pStyle w:val="KeinLeerraum"/>
            </w:pPr>
            <w:r w:rsidRPr="00DE2CBB">
              <w:t>Art der Studienarbeit</w:t>
            </w:r>
          </w:p>
        </w:tc>
        <w:tc>
          <w:tcPr>
            <w:tcW w:w="425" w:type="dxa"/>
            <w:vAlign w:val="center"/>
          </w:tcPr>
          <w:p w:rsidR="00471884" w:rsidRPr="00DE2CBB" w:rsidRDefault="00471884" w:rsidP="00573981">
            <w:pPr>
              <w:pStyle w:val="KeinLeerraum"/>
              <w:jc w:val="center"/>
            </w:pPr>
          </w:p>
        </w:tc>
        <w:tc>
          <w:tcPr>
            <w:tcW w:w="1843" w:type="dxa"/>
            <w:vAlign w:val="center"/>
          </w:tcPr>
          <w:p w:rsidR="00471884" w:rsidRPr="00DE2CBB" w:rsidRDefault="00907D96" w:rsidP="00E161FC">
            <w:pPr>
              <w:pStyle w:val="KeinLeerraum"/>
            </w:pPr>
            <w:r>
              <w:t>Masterarbeit</w:t>
            </w:r>
          </w:p>
        </w:tc>
        <w:tc>
          <w:tcPr>
            <w:tcW w:w="425" w:type="dxa"/>
            <w:vAlign w:val="center"/>
          </w:tcPr>
          <w:p w:rsidR="00471884" w:rsidRPr="00DE2CBB" w:rsidRDefault="00471884" w:rsidP="00573981">
            <w:pPr>
              <w:pStyle w:val="KeinLeerraum"/>
              <w:jc w:val="center"/>
            </w:pPr>
          </w:p>
        </w:tc>
        <w:tc>
          <w:tcPr>
            <w:tcW w:w="1843" w:type="dxa"/>
            <w:vAlign w:val="center"/>
          </w:tcPr>
          <w:p w:rsidR="00471884" w:rsidRPr="00DE2CBB" w:rsidRDefault="00907D96" w:rsidP="00E161FC">
            <w:pPr>
              <w:pStyle w:val="KeinLeerraum"/>
            </w:pPr>
            <w:r>
              <w:t>Bachelorarbeit</w:t>
            </w:r>
          </w:p>
        </w:tc>
      </w:tr>
      <w:tr w:rsidR="00471884" w:rsidRPr="00DE2CBB" w:rsidTr="00622C31">
        <w:trPr>
          <w:trHeight w:val="394"/>
        </w:trPr>
        <w:tc>
          <w:tcPr>
            <w:tcW w:w="2835" w:type="dxa"/>
            <w:vMerge/>
            <w:vAlign w:val="center"/>
          </w:tcPr>
          <w:p w:rsidR="00471884" w:rsidRPr="00DE2CBB" w:rsidRDefault="00471884" w:rsidP="00E161FC">
            <w:pPr>
              <w:pStyle w:val="KeinLeerraum"/>
            </w:pPr>
          </w:p>
        </w:tc>
        <w:tc>
          <w:tcPr>
            <w:tcW w:w="425" w:type="dxa"/>
            <w:vAlign w:val="center"/>
          </w:tcPr>
          <w:p w:rsidR="00471884" w:rsidRPr="00DE2CBB" w:rsidRDefault="00471884" w:rsidP="00573981">
            <w:pPr>
              <w:pStyle w:val="KeinLeerraum"/>
              <w:jc w:val="center"/>
            </w:pPr>
          </w:p>
        </w:tc>
        <w:tc>
          <w:tcPr>
            <w:tcW w:w="1843" w:type="dxa"/>
            <w:vAlign w:val="center"/>
          </w:tcPr>
          <w:p w:rsidR="00471884" w:rsidRPr="00DE2CBB" w:rsidRDefault="00471884" w:rsidP="00E161FC">
            <w:pPr>
              <w:pStyle w:val="KeinLeerraum"/>
            </w:pPr>
            <w:r>
              <w:t>Semesterarbeit</w:t>
            </w:r>
          </w:p>
        </w:tc>
        <w:tc>
          <w:tcPr>
            <w:tcW w:w="425" w:type="dxa"/>
            <w:vAlign w:val="center"/>
          </w:tcPr>
          <w:p w:rsidR="00471884" w:rsidRPr="00DE2CBB" w:rsidRDefault="00471884" w:rsidP="00573981">
            <w:pPr>
              <w:pStyle w:val="KeinLeerraum"/>
              <w:jc w:val="center"/>
            </w:pPr>
          </w:p>
        </w:tc>
        <w:tc>
          <w:tcPr>
            <w:tcW w:w="1843" w:type="dxa"/>
            <w:vAlign w:val="center"/>
          </w:tcPr>
          <w:p w:rsidR="00471884" w:rsidRPr="00DE2CBB" w:rsidRDefault="00907D96" w:rsidP="00E161FC">
            <w:pPr>
              <w:pStyle w:val="KeinLeerraum"/>
            </w:pPr>
            <w:r>
              <w:t>Diplomarbeit</w:t>
            </w:r>
          </w:p>
        </w:tc>
      </w:tr>
      <w:tr w:rsidR="00622C31" w:rsidRPr="00DE2CBB" w:rsidTr="00622C31">
        <w:trPr>
          <w:trHeight w:val="355"/>
        </w:trPr>
        <w:tc>
          <w:tcPr>
            <w:tcW w:w="2835" w:type="dxa"/>
            <w:vMerge w:val="restart"/>
            <w:vAlign w:val="center"/>
          </w:tcPr>
          <w:p w:rsidR="00622C31" w:rsidRPr="00DE2CBB" w:rsidRDefault="00622C31" w:rsidP="00E161FC">
            <w:pPr>
              <w:pStyle w:val="KeinLeerraum"/>
            </w:pPr>
            <w:r>
              <w:t>Priorisierung der Projekte (1, 2 und 3)</w:t>
            </w:r>
          </w:p>
        </w:tc>
        <w:tc>
          <w:tcPr>
            <w:tcW w:w="421" w:type="dxa"/>
            <w:vAlign w:val="center"/>
          </w:tcPr>
          <w:p w:rsidR="00622C31" w:rsidRDefault="00622C31" w:rsidP="00622C31">
            <w:pPr>
              <w:pStyle w:val="KeinLeerraum"/>
            </w:pPr>
          </w:p>
        </w:tc>
        <w:tc>
          <w:tcPr>
            <w:tcW w:w="4115" w:type="dxa"/>
            <w:gridSpan w:val="3"/>
            <w:vAlign w:val="center"/>
          </w:tcPr>
          <w:p w:rsidR="00622C31" w:rsidRPr="00DE2CBB" w:rsidRDefault="00622C31" w:rsidP="00622C31">
            <w:pPr>
              <w:pStyle w:val="KeinLeerraum"/>
            </w:pPr>
            <w:proofErr w:type="spellStart"/>
            <w:r>
              <w:t>aCar</w:t>
            </w:r>
            <w:proofErr w:type="spellEnd"/>
          </w:p>
        </w:tc>
      </w:tr>
      <w:tr w:rsidR="00622C31" w:rsidRPr="00DE2CBB" w:rsidTr="00622C31">
        <w:trPr>
          <w:trHeight w:val="355"/>
        </w:trPr>
        <w:tc>
          <w:tcPr>
            <w:tcW w:w="2835" w:type="dxa"/>
            <w:vMerge/>
            <w:vAlign w:val="center"/>
          </w:tcPr>
          <w:p w:rsidR="00622C31" w:rsidRDefault="00622C31" w:rsidP="00E161FC">
            <w:pPr>
              <w:pStyle w:val="KeinLeerraum"/>
              <w:rPr>
                <w:color w:val="FF0000"/>
              </w:rPr>
            </w:pPr>
          </w:p>
        </w:tc>
        <w:tc>
          <w:tcPr>
            <w:tcW w:w="421" w:type="dxa"/>
            <w:vAlign w:val="center"/>
          </w:tcPr>
          <w:p w:rsidR="00622C31" w:rsidRDefault="00622C31" w:rsidP="00622C31">
            <w:pPr>
              <w:pStyle w:val="KeinLeerraum"/>
            </w:pPr>
          </w:p>
        </w:tc>
        <w:tc>
          <w:tcPr>
            <w:tcW w:w="4115" w:type="dxa"/>
            <w:gridSpan w:val="3"/>
            <w:vAlign w:val="center"/>
          </w:tcPr>
          <w:p w:rsidR="00622C31" w:rsidRDefault="00622C31" w:rsidP="00622C31">
            <w:pPr>
              <w:pStyle w:val="KeinLeerraum"/>
            </w:pPr>
            <w:proofErr w:type="spellStart"/>
            <w:r>
              <w:t>Truckletics</w:t>
            </w:r>
            <w:proofErr w:type="spellEnd"/>
          </w:p>
        </w:tc>
      </w:tr>
      <w:tr w:rsidR="00622C31" w:rsidRPr="00DE2CBB" w:rsidTr="00622C31">
        <w:trPr>
          <w:trHeight w:val="355"/>
        </w:trPr>
        <w:tc>
          <w:tcPr>
            <w:tcW w:w="2835" w:type="dxa"/>
            <w:vMerge/>
            <w:vAlign w:val="center"/>
          </w:tcPr>
          <w:p w:rsidR="00622C31" w:rsidRDefault="00622C31" w:rsidP="00E161FC">
            <w:pPr>
              <w:pStyle w:val="KeinLeerraum"/>
              <w:rPr>
                <w:color w:val="FF0000"/>
              </w:rPr>
            </w:pPr>
          </w:p>
        </w:tc>
        <w:tc>
          <w:tcPr>
            <w:tcW w:w="421" w:type="dxa"/>
            <w:vAlign w:val="center"/>
          </w:tcPr>
          <w:p w:rsidR="00622C31" w:rsidRDefault="00622C31" w:rsidP="00622C31">
            <w:pPr>
              <w:pStyle w:val="KeinLeerraum"/>
            </w:pPr>
          </w:p>
        </w:tc>
        <w:tc>
          <w:tcPr>
            <w:tcW w:w="4115" w:type="dxa"/>
            <w:gridSpan w:val="3"/>
            <w:vAlign w:val="center"/>
          </w:tcPr>
          <w:p w:rsidR="00622C31" w:rsidRDefault="00622C31" w:rsidP="00622C31">
            <w:pPr>
              <w:pStyle w:val="KeinLeerraum"/>
            </w:pPr>
            <w:r>
              <w:t xml:space="preserve">e-Sprinter </w:t>
            </w:r>
            <w:proofErr w:type="spellStart"/>
            <w:r>
              <w:t>concept</w:t>
            </w:r>
            <w:proofErr w:type="spellEnd"/>
          </w:p>
        </w:tc>
      </w:tr>
    </w:tbl>
    <w:p w:rsidR="00173276" w:rsidRDefault="00AB5F9E" w:rsidP="00173276">
      <w:pPr>
        <w:pStyle w:val="berschrift3"/>
      </w:pPr>
      <w:r>
        <w:t>Vorkenntnisse</w:t>
      </w:r>
    </w:p>
    <w:tbl>
      <w:tblPr>
        <w:tblW w:w="73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400"/>
        <w:gridCol w:w="3972"/>
      </w:tblGrid>
      <w:tr w:rsidR="00573981" w:rsidRPr="00DE2CBB" w:rsidTr="00622C31">
        <w:trPr>
          <w:trHeight w:val="567"/>
        </w:trPr>
        <w:tc>
          <w:tcPr>
            <w:tcW w:w="3402" w:type="dxa"/>
            <w:vAlign w:val="center"/>
          </w:tcPr>
          <w:p w:rsidR="00573981" w:rsidRDefault="00573981" w:rsidP="00E161FC">
            <w:pPr>
              <w:pStyle w:val="KeinLeerraum"/>
            </w:pPr>
            <w:r>
              <w:t>Studienrichtung</w:t>
            </w:r>
          </w:p>
        </w:tc>
        <w:tc>
          <w:tcPr>
            <w:tcW w:w="3970" w:type="dxa"/>
            <w:vAlign w:val="center"/>
          </w:tcPr>
          <w:p w:rsidR="00573981" w:rsidRPr="00DE2CBB" w:rsidRDefault="00573981" w:rsidP="00E161FC">
            <w:pPr>
              <w:pStyle w:val="KeinLeerraum"/>
            </w:pPr>
          </w:p>
        </w:tc>
      </w:tr>
      <w:tr w:rsidR="00D66D8F" w:rsidRPr="00DE2CBB" w:rsidTr="00622C31">
        <w:trPr>
          <w:trHeight w:val="567"/>
        </w:trPr>
        <w:tc>
          <w:tcPr>
            <w:tcW w:w="3402" w:type="dxa"/>
            <w:vAlign w:val="center"/>
          </w:tcPr>
          <w:p w:rsidR="00D66D8F" w:rsidRPr="00DE2CBB" w:rsidRDefault="00471884" w:rsidP="00E161FC">
            <w:pPr>
              <w:pStyle w:val="KeinLeerraum"/>
            </w:pPr>
            <w:r>
              <w:t>Niveau der Englischk</w:t>
            </w:r>
            <w:r w:rsidR="00D66D8F" w:rsidRPr="00DE2CBB">
              <w:t>enntnisse</w:t>
            </w:r>
          </w:p>
        </w:tc>
        <w:tc>
          <w:tcPr>
            <w:tcW w:w="3970" w:type="dxa"/>
            <w:vAlign w:val="center"/>
          </w:tcPr>
          <w:p w:rsidR="00D66D8F" w:rsidRPr="00DE2CBB" w:rsidRDefault="00D66D8F" w:rsidP="00E161FC">
            <w:pPr>
              <w:pStyle w:val="KeinLeerraum"/>
            </w:pPr>
          </w:p>
        </w:tc>
      </w:tr>
      <w:tr w:rsidR="00D66D8F" w:rsidRPr="00DE2CBB" w:rsidTr="00622C31">
        <w:trPr>
          <w:trHeight w:val="567"/>
        </w:trPr>
        <w:tc>
          <w:tcPr>
            <w:tcW w:w="3402" w:type="dxa"/>
            <w:vAlign w:val="center"/>
          </w:tcPr>
          <w:p w:rsidR="00D66D8F" w:rsidRPr="00DE2CBB" w:rsidRDefault="00D54D76" w:rsidP="00E161FC">
            <w:pPr>
              <w:pStyle w:val="KeinLeerraum"/>
            </w:pPr>
            <w:r>
              <w:t xml:space="preserve">Weitere </w:t>
            </w:r>
            <w:r w:rsidR="00471884">
              <w:t>Fremds</w:t>
            </w:r>
            <w:r w:rsidR="00D66D8F" w:rsidRPr="00DE2CBB">
              <w:t>prachkenntnisse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D66D8F" w:rsidRPr="00DE2CBB" w:rsidRDefault="00D66D8F" w:rsidP="00E161FC">
            <w:pPr>
              <w:pStyle w:val="KeinLeerraum"/>
            </w:pPr>
          </w:p>
        </w:tc>
      </w:tr>
      <w:tr w:rsidR="0048092F" w:rsidRPr="00DE2CBB" w:rsidTr="00622C31">
        <w:trPr>
          <w:trHeight w:val="1134"/>
        </w:trPr>
        <w:tc>
          <w:tcPr>
            <w:tcW w:w="33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092F" w:rsidRPr="00DE2CBB" w:rsidRDefault="0048092F" w:rsidP="0048092F">
            <w:pPr>
              <w:pStyle w:val="KeinLeerraum"/>
            </w:pPr>
            <w:r>
              <w:t>Softwarekenntnisse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73981" w:rsidRPr="00DE2CBB" w:rsidRDefault="00573981" w:rsidP="0048092F">
            <w:pPr>
              <w:pStyle w:val="KeinLeerraum"/>
            </w:pPr>
          </w:p>
        </w:tc>
      </w:tr>
      <w:tr w:rsidR="0048092F" w:rsidRPr="00DE2CBB" w:rsidTr="00622C31">
        <w:trPr>
          <w:trHeight w:val="1692"/>
        </w:trPr>
        <w:tc>
          <w:tcPr>
            <w:tcW w:w="33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092F" w:rsidRPr="00DE2CBB" w:rsidRDefault="0048092F" w:rsidP="0048092F">
            <w:pPr>
              <w:pStyle w:val="KeinLeerraum"/>
            </w:pPr>
            <w:r>
              <w:t>Besondere Fähigkeiten und Qualifikationen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8092F" w:rsidRPr="00DE2CBB" w:rsidRDefault="0048092F" w:rsidP="0048092F">
            <w:pPr>
              <w:pStyle w:val="KeinLeerraum"/>
            </w:pPr>
          </w:p>
        </w:tc>
      </w:tr>
      <w:tr w:rsidR="00622C31" w:rsidRPr="00DE2CBB" w:rsidTr="00622C31">
        <w:trPr>
          <w:trHeight w:val="1533"/>
        </w:trPr>
        <w:tc>
          <w:tcPr>
            <w:tcW w:w="33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2C31" w:rsidRDefault="00622C31" w:rsidP="0048092F">
            <w:pPr>
              <w:pStyle w:val="KeinLeerraum"/>
            </w:pPr>
            <w:r>
              <w:t>Praktika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22C31" w:rsidRPr="00DE2CBB" w:rsidRDefault="00622C31" w:rsidP="0048092F">
            <w:pPr>
              <w:pStyle w:val="KeinLeerraum"/>
            </w:pPr>
          </w:p>
        </w:tc>
      </w:tr>
      <w:tr w:rsidR="00622C31" w:rsidRPr="00DE2CBB" w:rsidTr="00622C31">
        <w:trPr>
          <w:trHeight w:val="1555"/>
        </w:trPr>
        <w:tc>
          <w:tcPr>
            <w:tcW w:w="33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22C31" w:rsidRDefault="00622C31" w:rsidP="00622C31">
            <w:pPr>
              <w:pStyle w:val="KeinLeerraum"/>
            </w:pPr>
            <w:r>
              <w:t xml:space="preserve">Weiteres Engagement </w:t>
            </w:r>
          </w:p>
          <w:p w:rsidR="00622C31" w:rsidRDefault="00622C31" w:rsidP="00622C31">
            <w:pPr>
              <w:pStyle w:val="KeinLeerraum"/>
            </w:pPr>
            <w:r>
              <w:t>(</w:t>
            </w:r>
            <w:proofErr w:type="spellStart"/>
            <w:r>
              <w:t>Formula</w:t>
            </w:r>
            <w:proofErr w:type="spellEnd"/>
            <w:r>
              <w:t xml:space="preserve"> Student, studentische Vereine, Hobbies, …)</w:t>
            </w:r>
          </w:p>
        </w:tc>
        <w:tc>
          <w:tcPr>
            <w:tcW w:w="3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22C31" w:rsidRPr="00DE2CBB" w:rsidRDefault="00622C31" w:rsidP="0048092F">
            <w:pPr>
              <w:pStyle w:val="KeinLeerraum"/>
            </w:pPr>
          </w:p>
        </w:tc>
      </w:tr>
    </w:tbl>
    <w:p w:rsidR="00035A26" w:rsidRDefault="0048092F" w:rsidP="002232CD">
      <w:pPr>
        <w:pStyle w:val="berschrift3"/>
      </w:pPr>
      <w:r>
        <w:t>Individuelle Motivation</w:t>
      </w:r>
      <w:r w:rsidR="00CF2783">
        <w:t xml:space="preserve"> (optional)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7360"/>
      </w:tblGrid>
      <w:tr w:rsidR="0048092F" w:rsidRPr="00DE2CBB" w:rsidTr="00622C31">
        <w:trPr>
          <w:trHeight w:val="3512"/>
        </w:trPr>
        <w:tc>
          <w:tcPr>
            <w:tcW w:w="7371" w:type="dxa"/>
            <w:vAlign w:val="center"/>
          </w:tcPr>
          <w:p w:rsidR="0048092F" w:rsidRPr="0048092F" w:rsidRDefault="00622C31" w:rsidP="0048092F">
            <w:pPr>
              <w:pStyle w:val="KeinLeerraum"/>
              <w:jc w:val="center"/>
              <w:rPr>
                <w:i/>
              </w:rPr>
            </w:pPr>
            <w:r>
              <w:rPr>
                <w:i/>
              </w:rPr>
              <w:t>maximal 80 Wörter</w:t>
            </w:r>
          </w:p>
        </w:tc>
      </w:tr>
    </w:tbl>
    <w:p w:rsidR="0048092F" w:rsidRDefault="0048092F" w:rsidP="0048092F">
      <w:pPr>
        <w:pStyle w:val="berschrift3"/>
      </w:pPr>
      <w:r>
        <w:t>Anlagen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auto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567"/>
      </w:tblGrid>
      <w:tr w:rsidR="0048092F" w:rsidRPr="00DE2CBB" w:rsidTr="0048092F">
        <w:trPr>
          <w:trHeight w:val="567"/>
        </w:trPr>
        <w:tc>
          <w:tcPr>
            <w:tcW w:w="6804" w:type="dxa"/>
            <w:vAlign w:val="center"/>
          </w:tcPr>
          <w:p w:rsidR="0048092F" w:rsidRPr="00DE2CBB" w:rsidRDefault="0048092F" w:rsidP="0048092F">
            <w:pPr>
              <w:pStyle w:val="KeinLeerraum"/>
            </w:pPr>
            <w:r>
              <w:t>Aktueller Studienleistungsnachweis</w:t>
            </w:r>
          </w:p>
        </w:tc>
        <w:tc>
          <w:tcPr>
            <w:tcW w:w="567" w:type="dxa"/>
            <w:vAlign w:val="center"/>
          </w:tcPr>
          <w:p w:rsidR="0048092F" w:rsidRPr="00DE2CBB" w:rsidRDefault="0048092F" w:rsidP="0048092F">
            <w:pPr>
              <w:pStyle w:val="KeinLeerraum"/>
            </w:pPr>
          </w:p>
        </w:tc>
      </w:tr>
    </w:tbl>
    <w:p w:rsidR="0048092F" w:rsidRDefault="0048092F" w:rsidP="0048092F">
      <w:pPr>
        <w:pStyle w:val="berschrift3"/>
      </w:pPr>
      <w:r>
        <w:t>Datenschutz</w:t>
      </w:r>
    </w:p>
    <w:tbl>
      <w:tblPr>
        <w:tblW w:w="7371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auto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949"/>
        <w:gridCol w:w="425"/>
        <w:gridCol w:w="997"/>
      </w:tblGrid>
      <w:tr w:rsidR="00622C31" w:rsidRPr="00DE2CBB" w:rsidTr="009A561E">
        <w:trPr>
          <w:trHeight w:val="533"/>
          <w:jc w:val="center"/>
        </w:trPr>
        <w:tc>
          <w:tcPr>
            <w:tcW w:w="5949" w:type="dxa"/>
            <w:vMerge w:val="restart"/>
            <w:vAlign w:val="center"/>
          </w:tcPr>
          <w:p w:rsidR="00622C31" w:rsidRPr="00DE2CBB" w:rsidRDefault="00622C31" w:rsidP="0048092F">
            <w:pPr>
              <w:pStyle w:val="KeinLeerraum"/>
            </w:pPr>
            <w:r w:rsidRPr="00DE2CBB">
              <w:t xml:space="preserve">Hiermit genehmige ich, dass diese </w:t>
            </w:r>
            <w:r>
              <w:t>Bewerbungsu</w:t>
            </w:r>
            <w:r w:rsidRPr="00DE2CBB">
              <w:t xml:space="preserve">nterlagen den </w:t>
            </w:r>
            <w:proofErr w:type="spellStart"/>
            <w:r w:rsidRPr="00DE2CBB">
              <w:t>globalDrive</w:t>
            </w:r>
            <w:proofErr w:type="spellEnd"/>
            <w:r w:rsidRPr="00DE2CBB">
              <w:t xml:space="preserve"> - Projektpartnern zur Verfügung gestellt werden</w:t>
            </w:r>
            <w:r>
              <w:t>.</w:t>
            </w:r>
          </w:p>
        </w:tc>
        <w:tc>
          <w:tcPr>
            <w:tcW w:w="425" w:type="dxa"/>
            <w:vAlign w:val="center"/>
          </w:tcPr>
          <w:p w:rsidR="00622C31" w:rsidRPr="00DE2CBB" w:rsidRDefault="00622C31" w:rsidP="00622C31">
            <w:pPr>
              <w:jc w:val="center"/>
            </w:pPr>
          </w:p>
        </w:tc>
        <w:tc>
          <w:tcPr>
            <w:tcW w:w="997" w:type="dxa"/>
            <w:vAlign w:val="center"/>
          </w:tcPr>
          <w:p w:rsidR="00622C31" w:rsidRPr="00DE2CBB" w:rsidRDefault="00907D96" w:rsidP="0048092F">
            <w:pPr>
              <w:jc w:val="center"/>
            </w:pPr>
            <w:r>
              <w:t>JA</w:t>
            </w:r>
          </w:p>
        </w:tc>
      </w:tr>
      <w:tr w:rsidR="00622C31" w:rsidRPr="00DE2CBB" w:rsidTr="009A561E">
        <w:trPr>
          <w:trHeight w:val="532"/>
          <w:jc w:val="center"/>
        </w:trPr>
        <w:tc>
          <w:tcPr>
            <w:tcW w:w="5949" w:type="dxa"/>
            <w:vMerge/>
            <w:vAlign w:val="center"/>
          </w:tcPr>
          <w:p w:rsidR="00622C31" w:rsidRPr="00DE2CBB" w:rsidRDefault="00622C31" w:rsidP="0048092F">
            <w:pPr>
              <w:pStyle w:val="KeinLeerraum"/>
            </w:pPr>
          </w:p>
        </w:tc>
        <w:tc>
          <w:tcPr>
            <w:tcW w:w="425" w:type="dxa"/>
            <w:vAlign w:val="center"/>
          </w:tcPr>
          <w:p w:rsidR="00622C31" w:rsidRDefault="00622C31" w:rsidP="0048092F">
            <w:pPr>
              <w:jc w:val="center"/>
            </w:pPr>
          </w:p>
        </w:tc>
        <w:tc>
          <w:tcPr>
            <w:tcW w:w="997" w:type="dxa"/>
            <w:vAlign w:val="center"/>
          </w:tcPr>
          <w:p w:rsidR="00622C31" w:rsidRDefault="00907D96" w:rsidP="0048092F">
            <w:pPr>
              <w:jc w:val="center"/>
            </w:pPr>
            <w:r>
              <w:t>NEIN</w:t>
            </w:r>
          </w:p>
        </w:tc>
      </w:tr>
    </w:tbl>
    <w:p w:rsidR="00573981" w:rsidRDefault="00573981" w:rsidP="002232CD"/>
    <w:p w:rsidR="002232CD" w:rsidRPr="00907D96" w:rsidRDefault="002232CD" w:rsidP="002232CD">
      <w:pPr>
        <w:rPr>
          <w:b/>
        </w:rPr>
      </w:pPr>
      <w:r w:rsidRPr="00907D96">
        <w:rPr>
          <w:b/>
        </w:rPr>
        <w:t>Ihre vollständigen Bewerbungsunterlagen, bestehend aus dem ausgefüllten Bewerbungsbogen und einem aktuellen Studienleistungsnachweis, s</w:t>
      </w:r>
      <w:r w:rsidR="00FB5653" w:rsidRPr="00907D96">
        <w:rPr>
          <w:b/>
        </w:rPr>
        <w:t>chicken Sie bitte</w:t>
      </w:r>
      <w:r w:rsidR="00622C31" w:rsidRPr="00907D96">
        <w:rPr>
          <w:b/>
        </w:rPr>
        <w:t xml:space="preserve"> </w:t>
      </w:r>
      <w:r w:rsidR="009A561E" w:rsidRPr="00907D96">
        <w:rPr>
          <w:b/>
        </w:rPr>
        <w:t>als PDF</w:t>
      </w:r>
      <w:r w:rsidR="009A561E" w:rsidRPr="00907D96">
        <w:rPr>
          <w:b/>
        </w:rPr>
        <w:t xml:space="preserve"> </w:t>
      </w:r>
      <w:r w:rsidR="00FB5653" w:rsidRPr="00907D96">
        <w:rPr>
          <w:b/>
        </w:rPr>
        <w:t>per E-Mail an</w:t>
      </w:r>
      <w:r w:rsidR="00622C31" w:rsidRPr="00907D96">
        <w:rPr>
          <w:b/>
        </w:rPr>
        <w:t xml:space="preserve"> globaldrive</w:t>
      </w:r>
      <w:r w:rsidR="00FB5653" w:rsidRPr="00907D96">
        <w:rPr>
          <w:b/>
        </w:rPr>
        <w:t>@ftm.mw.tum.de.</w:t>
      </w:r>
    </w:p>
    <w:p w:rsidR="002232CD" w:rsidRPr="00AE4EE9" w:rsidRDefault="002232CD" w:rsidP="002232CD">
      <w:bookmarkStart w:id="0" w:name="_GoBack"/>
      <w:bookmarkEnd w:id="0"/>
    </w:p>
    <w:sectPr w:rsidR="002232CD" w:rsidRPr="00AE4EE9" w:rsidSect="00B61E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3402" w:bottom="567" w:left="1134" w:header="0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E66" w:rsidRDefault="009E0E66">
      <w:r>
        <w:separator/>
      </w:r>
    </w:p>
  </w:endnote>
  <w:endnote w:type="continuationSeparator" w:id="0">
    <w:p w:rsidR="009E0E66" w:rsidRDefault="009E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M Neue Helvetica 55 Regular"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799" w:rsidRDefault="009F279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ED9" w:rsidRDefault="00DB2C43">
    <w:pPr>
      <w:pStyle w:val="Fuzeile"/>
      <w:jc w:val="right"/>
    </w:pPr>
    <w:r w:rsidRPr="00DB2C43">
      <w:t>GLOBALDRIVE 201</w:t>
    </w:r>
    <w:r w:rsidR="009A561E">
      <w:t>5</w:t>
    </w:r>
    <w:r w:rsidRPr="00DB2C43">
      <w:t xml:space="preserve"> / 201</w:t>
    </w:r>
    <w:r w:rsidR="009A561E">
      <w:t>6</w:t>
    </w:r>
    <w:r w:rsidRPr="00DB2C43">
      <w:t xml:space="preserve"> – BEWERBUNGSBOGEN</w:t>
    </w:r>
    <w:r>
      <w:tab/>
    </w:r>
    <w:r w:rsidR="00B61ED9">
      <w:fldChar w:fldCharType="begin"/>
    </w:r>
    <w:r w:rsidR="00B61ED9">
      <w:instrText>PAGE   \* MERGEFORMAT</w:instrText>
    </w:r>
    <w:r w:rsidR="00B61ED9">
      <w:fldChar w:fldCharType="separate"/>
    </w:r>
    <w:r w:rsidR="009A561E">
      <w:rPr>
        <w:noProof/>
      </w:rPr>
      <w:t>1</w:t>
    </w:r>
    <w:r w:rsidR="00B61ED9">
      <w:fldChar w:fldCharType="end"/>
    </w:r>
    <w:r w:rsidR="00B61ED9">
      <w:t xml:space="preserve"> / </w:t>
    </w:r>
    <w:r w:rsidR="009A561E">
      <w:fldChar w:fldCharType="begin"/>
    </w:r>
    <w:r w:rsidR="009A561E">
      <w:instrText xml:space="preserve"> SECTIONPAGES   \* MERGEFORMAT </w:instrText>
    </w:r>
    <w:r w:rsidR="009A561E">
      <w:fldChar w:fldCharType="separate"/>
    </w:r>
    <w:r w:rsidR="009A561E">
      <w:rPr>
        <w:noProof/>
      </w:rPr>
      <w:t>2</w:t>
    </w:r>
    <w:r w:rsidR="009A561E">
      <w:rPr>
        <w:noProof/>
      </w:rPr>
      <w:fldChar w:fldCharType="end"/>
    </w:r>
  </w:p>
  <w:p w:rsidR="00B61ED9" w:rsidRDefault="00B61ED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799" w:rsidRDefault="009F279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E66" w:rsidRDefault="009E0E66">
      <w:r>
        <w:separator/>
      </w:r>
    </w:p>
  </w:footnote>
  <w:footnote w:type="continuationSeparator" w:id="0">
    <w:p w:rsidR="009E0E66" w:rsidRDefault="009E0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799" w:rsidRDefault="009F279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C04" w:rsidRDefault="00625366">
    <w:pPr>
      <w:pStyle w:val="Kopfzeile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posOffset>540385</wp:posOffset>
              </wp:positionV>
              <wp:extent cx="1797050" cy="6577965"/>
              <wp:effectExtent l="0" t="0" r="3810" b="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0" cy="6577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3C04" w:rsidRPr="00DE2CBB" w:rsidRDefault="00625366" w:rsidP="00DE2CBB">
                          <w:pPr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lang w:eastAsia="zh-TW"/>
                            </w:rPr>
                            <w:drawing>
                              <wp:inline distT="0" distB="0" distL="0" distR="0">
                                <wp:extent cx="1076325" cy="581025"/>
                                <wp:effectExtent l="0" t="0" r="9525" b="9525"/>
                                <wp:docPr id="8" name="Grafik 3" descr="Beschreibung: TUMLogo_oZ_Umr_cmyk2_profi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3" descr="Beschreibung: TUMLogo_oZ_Umr_cmyk2_profi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33C04" w:rsidRPr="00DE2CBB" w:rsidRDefault="00833C04" w:rsidP="00DE2CBB">
                          <w:pPr>
                            <w:pStyle w:val="KeinLeerraum"/>
                            <w:rPr>
                              <w:rFonts w:ascii="Calibri" w:hAnsi="Calibri" w:cs="Calibri"/>
                              <w:b/>
                              <w:sz w:val="20"/>
                            </w:rPr>
                          </w:pPr>
                          <w:r w:rsidRPr="00DE2CBB">
                            <w:rPr>
                              <w:rFonts w:ascii="Calibri" w:hAnsi="Calibri" w:cs="Calibri"/>
                              <w:b/>
                              <w:sz w:val="20"/>
                            </w:rPr>
                            <w:t>Technische Universität München</w:t>
                          </w:r>
                        </w:p>
                        <w:p w:rsidR="00833C04" w:rsidRPr="00DE2CBB" w:rsidRDefault="00833C04" w:rsidP="00DE2CBB">
                          <w:pPr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DE2CBB">
                            <w:rPr>
                              <w:rFonts w:ascii="Calibri" w:hAnsi="Calibri" w:cs="Calibri"/>
                              <w:sz w:val="20"/>
                            </w:rPr>
                            <w:t>Fakultät für Maschinenwesen</w:t>
                          </w:r>
                        </w:p>
                        <w:p w:rsidR="00833C04" w:rsidRPr="00DE2CBB" w:rsidRDefault="00625366" w:rsidP="00DE2CBB">
                          <w:pPr>
                            <w:rPr>
                              <w:rFonts w:ascii="Calibri" w:hAnsi="Calibri" w:cs="Calibri"/>
                              <w:noProof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lang w:eastAsia="zh-TW"/>
                            </w:rPr>
                            <w:drawing>
                              <wp:inline distT="0" distB="0" distL="0" distR="0">
                                <wp:extent cx="1076325" cy="828675"/>
                                <wp:effectExtent l="0" t="0" r="9525" b="9525"/>
                                <wp:docPr id="7" name="Grafik 2" descr="Beschreibung: LS_Fahrzeugtechnik_OS_Blau_RG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2" descr="Beschreibung: LS_Fahrzeugtechnik_OS_Blau_RG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2158" t="17926" r="17093" b="20657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33C04" w:rsidRPr="00DE2CBB" w:rsidRDefault="00833C04" w:rsidP="00DE2CBB">
                          <w:pPr>
                            <w:pStyle w:val="KeinLeerraum"/>
                            <w:rPr>
                              <w:rFonts w:ascii="Calibri" w:hAnsi="Calibri" w:cs="Calibri"/>
                              <w:b/>
                              <w:sz w:val="20"/>
                            </w:rPr>
                          </w:pPr>
                          <w:r w:rsidRPr="00DE2CBB">
                            <w:rPr>
                              <w:rFonts w:ascii="Calibri" w:hAnsi="Calibri" w:cs="Calibri"/>
                              <w:b/>
                              <w:sz w:val="20"/>
                            </w:rPr>
                            <w:t>Lehrstuhl für Fahrzeugtechnik</w:t>
                          </w:r>
                        </w:p>
                        <w:p w:rsidR="00833C04" w:rsidRPr="00DE2CBB" w:rsidRDefault="00833C04" w:rsidP="00DE2CBB">
                          <w:pPr>
                            <w:pStyle w:val="KeinLeerraum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DE2CBB">
                            <w:rPr>
                              <w:rFonts w:ascii="Calibri" w:hAnsi="Calibri" w:cs="Calibri"/>
                              <w:sz w:val="20"/>
                            </w:rPr>
                            <w:t>Prof. Dr.-Ing. Markus Lienkamp</w:t>
                          </w:r>
                        </w:p>
                        <w:p w:rsidR="00833C04" w:rsidRPr="00DE2CBB" w:rsidRDefault="00833C04" w:rsidP="00DE2CBB">
                          <w:pPr>
                            <w:pStyle w:val="KeinLeerraum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proofErr w:type="spellStart"/>
                          <w:r w:rsidRPr="00DE2CBB">
                            <w:rPr>
                              <w:rFonts w:ascii="Calibri" w:hAnsi="Calibri" w:cs="Calibri"/>
                              <w:sz w:val="20"/>
                            </w:rPr>
                            <w:t>Boltzmannstraße</w:t>
                          </w:r>
                          <w:proofErr w:type="spellEnd"/>
                          <w:r w:rsidRPr="00DE2CBB">
                            <w:rPr>
                              <w:rFonts w:ascii="Calibri" w:hAnsi="Calibri" w:cs="Calibri"/>
                              <w:sz w:val="20"/>
                            </w:rPr>
                            <w:t xml:space="preserve"> </w:t>
                          </w:r>
                          <w:smartTag w:uri="schemas.gmx.net/NetPhone" w:element="Rufnummer">
                            <w:r w:rsidRPr="00DE2CBB">
                              <w:rPr>
                                <w:rFonts w:ascii="Calibri" w:hAnsi="Calibri" w:cs="Calibri"/>
                                <w:sz w:val="20"/>
                              </w:rPr>
                              <w:t>15</w:t>
                            </w:r>
                          </w:smartTag>
                        </w:p>
                        <w:p w:rsidR="00833C04" w:rsidRPr="00DE2CBB" w:rsidRDefault="00833C04" w:rsidP="00DE2CBB">
                          <w:pPr>
                            <w:pStyle w:val="KeinLeerraum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smartTag w:uri="schemas.gmx.net/NetPhone" w:element="Rufnummer">
                            <w:r w:rsidRPr="00DE2CBB">
                              <w:rPr>
                                <w:rFonts w:ascii="Calibri" w:hAnsi="Calibri" w:cs="Calibri"/>
                                <w:sz w:val="20"/>
                              </w:rPr>
                              <w:t>85748</w:t>
                            </w:r>
                          </w:smartTag>
                          <w:r w:rsidRPr="00DE2CBB">
                            <w:rPr>
                              <w:rFonts w:ascii="Calibri" w:hAnsi="Calibri" w:cs="Calibri"/>
                              <w:sz w:val="20"/>
                            </w:rPr>
                            <w:t xml:space="preserve"> Garching</w:t>
                          </w:r>
                        </w:p>
                        <w:p w:rsidR="00833C04" w:rsidRPr="00DE2CBB" w:rsidRDefault="00833C04" w:rsidP="00DE2CBB">
                          <w:pPr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DE2CBB">
                            <w:rPr>
                              <w:rFonts w:ascii="Calibri" w:hAnsi="Calibri" w:cs="Calibri"/>
                              <w:sz w:val="20"/>
                            </w:rPr>
                            <w:t>www.ftm.mw.tum.de</w:t>
                          </w:r>
                        </w:p>
                        <w:p w:rsidR="00833C04" w:rsidRPr="00DE2CBB" w:rsidRDefault="00625366" w:rsidP="00DE2CBB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color w:val="000000"/>
                              <w:sz w:val="20"/>
                              <w:lang w:eastAsia="zh-TW"/>
                            </w:rPr>
                            <w:drawing>
                              <wp:inline distT="0" distB="0" distL="0" distR="0">
                                <wp:extent cx="1438275" cy="466725"/>
                                <wp:effectExtent l="0" t="0" r="9525" b="9525"/>
                                <wp:docPr id="6" name="Grafik 1" descr="Beschreibung: Logo_globalDriv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" descr="Beschreibung: Logo_globalDriv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8275" cy="466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33C04" w:rsidRPr="00DE2CBB" w:rsidRDefault="00833C04" w:rsidP="00DE2CBB">
                          <w:pPr>
                            <w:rPr>
                              <w:rFonts w:ascii="Calibri" w:hAnsi="Calibri" w:cs="Calibri"/>
                              <w:b/>
                              <w:color w:val="000000"/>
                              <w:sz w:val="20"/>
                            </w:rPr>
                          </w:pPr>
                          <w:r w:rsidRPr="00DE2CBB">
                            <w:rPr>
                              <w:rFonts w:ascii="Calibri" w:hAnsi="Calibri" w:cs="Calibri"/>
                              <w:b/>
                              <w:color w:val="000000"/>
                              <w:sz w:val="20"/>
                            </w:rPr>
                            <w:t>Ansprechpartner:</w:t>
                          </w:r>
                        </w:p>
                        <w:p w:rsidR="00833C04" w:rsidRPr="00DE2CBB" w:rsidRDefault="00833C04" w:rsidP="00DE2CBB">
                          <w:pPr>
                            <w:pStyle w:val="KeinLeerraum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DE2CBB">
                            <w:rPr>
                              <w:rFonts w:ascii="Calibri" w:hAnsi="Calibri" w:cs="Calibri"/>
                              <w:sz w:val="20"/>
                            </w:rPr>
                            <w:t>Dr.-Ing. Frank Diermeyer</w:t>
                          </w:r>
                        </w:p>
                        <w:p w:rsidR="00833C04" w:rsidRPr="00DE2CBB" w:rsidRDefault="00833C04" w:rsidP="00DE2CBB">
                          <w:pPr>
                            <w:pStyle w:val="KeinLeerraum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DE2CBB">
                            <w:rPr>
                              <w:rFonts w:ascii="Calibri" w:hAnsi="Calibri" w:cs="Calibri"/>
                              <w:sz w:val="20"/>
                            </w:rPr>
                            <w:t>Tel:</w:t>
                          </w:r>
                          <w:r w:rsidRPr="00DE2CBB">
                            <w:rPr>
                              <w:rFonts w:ascii="Calibri" w:hAnsi="Calibri" w:cs="Calibri"/>
                              <w:sz w:val="20"/>
                            </w:rPr>
                            <w:tab/>
                          </w:r>
                          <w:smartTag w:uri="schemas.gmx.net/NetPhone" w:element="Rufnummer">
                            <w:r w:rsidRPr="00DE2CBB">
                              <w:rPr>
                                <w:rFonts w:ascii="Calibri" w:hAnsi="Calibri" w:cs="Calibri"/>
                                <w:sz w:val="20"/>
                              </w:rPr>
                              <w:t>+49.89.289.15349</w:t>
                            </w:r>
                          </w:smartTag>
                        </w:p>
                        <w:p w:rsidR="00833C04" w:rsidRPr="00DE2CBB" w:rsidRDefault="00833C04" w:rsidP="00DE2CBB">
                          <w:pPr>
                            <w:pStyle w:val="KeinLeerraum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DE2CBB">
                            <w:rPr>
                              <w:rFonts w:ascii="Calibri" w:hAnsi="Calibri" w:cs="Calibri"/>
                              <w:sz w:val="20"/>
                            </w:rPr>
                            <w:t>Fax:</w:t>
                          </w:r>
                          <w:r w:rsidRPr="00DE2CBB">
                            <w:rPr>
                              <w:rFonts w:ascii="Calibri" w:hAnsi="Calibri" w:cs="Calibri"/>
                              <w:sz w:val="20"/>
                            </w:rPr>
                            <w:tab/>
                          </w:r>
                          <w:smartTag w:uri="schemas.gmx.net/NetPhone" w:element="Rufnummer">
                            <w:r w:rsidRPr="00DE2CBB">
                              <w:rPr>
                                <w:rFonts w:ascii="Calibri" w:hAnsi="Calibri" w:cs="Calibri"/>
                                <w:sz w:val="20"/>
                              </w:rPr>
                              <w:t>+49.89.289.15357</w:t>
                            </w:r>
                          </w:smartTag>
                        </w:p>
                        <w:p w:rsidR="00833C04" w:rsidRPr="00DE2CBB" w:rsidRDefault="00833C04" w:rsidP="00DE2CBB">
                          <w:pPr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smartTag w:uri="urn:schemas-microsoft-com:office:smarttags" w:element="PersonName">
                            <w:r w:rsidRPr="00DE2CBB">
                              <w:rPr>
                                <w:rFonts w:ascii="Calibri" w:hAnsi="Calibri" w:cs="Calibri"/>
                                <w:sz w:val="20"/>
                              </w:rPr>
                              <w:t>dier</w:t>
                            </w:r>
                            <w:smartTag w:uri="urn:schemas-microsoft-com:office:smarttags" w:element="PersonName">
                              <w:r w:rsidRPr="00DE2CBB">
                                <w:rPr>
                                  <w:rFonts w:ascii="Calibri" w:hAnsi="Calibri" w:cs="Calibri"/>
                                  <w:sz w:val="20"/>
                                </w:rPr>
                                <w:t>meyer@ftm.mw.tum.de</w:t>
                              </w:r>
                            </w:smartTag>
                          </w:smartTag>
                        </w:p>
                        <w:p w:rsidR="00833C04" w:rsidRPr="00907D96" w:rsidRDefault="00833C04" w:rsidP="00DE2CBB">
                          <w:pPr>
                            <w:pStyle w:val="KeinLeerraum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907D96">
                            <w:rPr>
                              <w:rFonts w:ascii="Calibri" w:hAnsi="Calibri" w:cs="Calibri"/>
                              <w:sz w:val="20"/>
                            </w:rPr>
                            <w:t xml:space="preserve">Dipl.-Ing. </w:t>
                          </w:r>
                          <w:r w:rsidR="00907D96" w:rsidRPr="00907D96">
                            <w:rPr>
                              <w:rFonts w:ascii="Calibri" w:hAnsi="Calibri" w:cs="Calibri"/>
                              <w:sz w:val="20"/>
                            </w:rPr>
                            <w:t>Sascha Koberstaedt</w:t>
                          </w:r>
                        </w:p>
                        <w:p w:rsidR="00833C04" w:rsidRPr="00907D96" w:rsidRDefault="00833C04" w:rsidP="00DE2CBB">
                          <w:pPr>
                            <w:pStyle w:val="KeinLeerraum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907D96">
                            <w:rPr>
                              <w:rFonts w:ascii="Calibri" w:hAnsi="Calibri" w:cs="Calibri"/>
                              <w:sz w:val="20"/>
                            </w:rPr>
                            <w:t>Tel:</w:t>
                          </w:r>
                          <w:r w:rsidRPr="00907D96">
                            <w:rPr>
                              <w:rFonts w:ascii="Calibri" w:hAnsi="Calibri" w:cs="Calibri"/>
                              <w:sz w:val="20"/>
                            </w:rPr>
                            <w:tab/>
                            <w:t>+49.89.289.</w:t>
                          </w:r>
                          <w:r w:rsidR="00907D96" w:rsidRPr="00907D96">
                            <w:rPr>
                              <w:rFonts w:ascii="Calibri" w:hAnsi="Calibri" w:cs="Calibri"/>
                              <w:sz w:val="20"/>
                            </w:rPr>
                            <w:t>1</w:t>
                          </w:r>
                          <w:r w:rsidR="00907D96">
                            <w:rPr>
                              <w:rFonts w:ascii="Calibri" w:hAnsi="Calibri" w:cs="Calibri"/>
                              <w:sz w:val="20"/>
                            </w:rPr>
                            <w:t>5875</w:t>
                          </w:r>
                        </w:p>
                        <w:p w:rsidR="00833C04" w:rsidRPr="00DE2CBB" w:rsidRDefault="00833C04" w:rsidP="00DE2CBB">
                          <w:pPr>
                            <w:pStyle w:val="KeinLeerraum"/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</w:pPr>
                          <w:r w:rsidRPr="00DE2CBB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>Fax:</w:t>
                          </w:r>
                          <w:r w:rsidRPr="00DE2CBB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ab/>
                          </w:r>
                          <w:smartTag w:uri="schemas.gmx.net/NetPhone" w:element="Rufnummer">
                            <w:r w:rsidRPr="00DE2CBB">
                              <w:rPr>
                                <w:rFonts w:ascii="Calibri" w:hAnsi="Calibri" w:cs="Calibri"/>
                                <w:sz w:val="20"/>
                                <w:lang w:val="en-US"/>
                              </w:rPr>
                              <w:t>+49.89.289.15357</w:t>
                            </w:r>
                          </w:smartTag>
                        </w:p>
                        <w:p w:rsidR="00833C04" w:rsidRPr="00170BB6" w:rsidRDefault="00907D96" w:rsidP="00DE2CBB">
                          <w:pPr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>koberstaedt</w:t>
                          </w:r>
                          <w:r w:rsidR="00833C04" w:rsidRPr="00DE2CBB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>@ftm.mw.tum.de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39.45pt;margin-top:42.55pt;width:141.5pt;height:517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" stroked="f">
              <v:textbox style="mso-fit-shape-to-text:t">
                <w:txbxContent>
                  <w:p w:rsidR="00833C04" w:rsidRPr="00DE2CBB" w:rsidRDefault="00625366" w:rsidP="00DE2CBB">
                    <w:pPr>
                      <w:rPr>
                        <w:rFonts w:ascii="Calibri" w:hAnsi="Calibri" w:cs="Calibri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lang w:eastAsia="zh-TW"/>
                      </w:rPr>
                      <w:drawing>
                        <wp:inline distT="0" distB="0" distL="0" distR="0">
                          <wp:extent cx="1076325" cy="581025"/>
                          <wp:effectExtent l="0" t="0" r="9525" b="9525"/>
                          <wp:docPr id="8" name="Grafik 3" descr="Beschreibung: TUMLogo_oZ_Umr_cmyk2_profi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3" descr="Beschreibung: TUMLogo_oZ_Umr_cmyk2_profi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33C04" w:rsidRPr="00DE2CBB" w:rsidRDefault="00833C04" w:rsidP="00DE2CBB">
                    <w:pPr>
                      <w:pStyle w:val="KeinLeerraum"/>
                      <w:rPr>
                        <w:rFonts w:ascii="Calibri" w:hAnsi="Calibri" w:cs="Calibri"/>
                        <w:b/>
                        <w:sz w:val="20"/>
                      </w:rPr>
                    </w:pPr>
                    <w:r w:rsidRPr="00DE2CBB">
                      <w:rPr>
                        <w:rFonts w:ascii="Calibri" w:hAnsi="Calibri" w:cs="Calibri"/>
                        <w:b/>
                        <w:sz w:val="20"/>
                      </w:rPr>
                      <w:t>Technische Universität München</w:t>
                    </w:r>
                  </w:p>
                  <w:p w:rsidR="00833C04" w:rsidRPr="00DE2CBB" w:rsidRDefault="00833C04" w:rsidP="00DE2CBB">
                    <w:pPr>
                      <w:rPr>
                        <w:rFonts w:ascii="Calibri" w:hAnsi="Calibri" w:cs="Calibri"/>
                        <w:sz w:val="20"/>
                      </w:rPr>
                    </w:pPr>
                    <w:r w:rsidRPr="00DE2CBB">
                      <w:rPr>
                        <w:rFonts w:ascii="Calibri" w:hAnsi="Calibri" w:cs="Calibri"/>
                        <w:sz w:val="20"/>
                      </w:rPr>
                      <w:t>Fakultät für Maschinenwesen</w:t>
                    </w:r>
                  </w:p>
                  <w:p w:rsidR="00833C04" w:rsidRPr="00DE2CBB" w:rsidRDefault="00625366" w:rsidP="00DE2CBB">
                    <w:pPr>
                      <w:rPr>
                        <w:rFonts w:ascii="Calibri" w:hAnsi="Calibri" w:cs="Calibri"/>
                        <w:noProof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lang w:eastAsia="zh-TW"/>
                      </w:rPr>
                      <w:drawing>
                        <wp:inline distT="0" distB="0" distL="0" distR="0">
                          <wp:extent cx="1076325" cy="828675"/>
                          <wp:effectExtent l="0" t="0" r="9525" b="9525"/>
                          <wp:docPr id="7" name="Grafik 2" descr="Beschreibung: LS_Fahrzeugtechnik_OS_Blau_RG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2" descr="Beschreibung: LS_Fahrzeugtechnik_OS_Blau_RG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2158" t="17926" r="17093" b="2065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33C04" w:rsidRPr="00DE2CBB" w:rsidRDefault="00833C04" w:rsidP="00DE2CBB">
                    <w:pPr>
                      <w:pStyle w:val="KeinLeerraum"/>
                      <w:rPr>
                        <w:rFonts w:ascii="Calibri" w:hAnsi="Calibri" w:cs="Calibri"/>
                        <w:b/>
                        <w:sz w:val="20"/>
                      </w:rPr>
                    </w:pPr>
                    <w:r w:rsidRPr="00DE2CBB">
                      <w:rPr>
                        <w:rFonts w:ascii="Calibri" w:hAnsi="Calibri" w:cs="Calibri"/>
                        <w:b/>
                        <w:sz w:val="20"/>
                      </w:rPr>
                      <w:t>Lehrstuhl für Fahrzeugtechnik</w:t>
                    </w:r>
                  </w:p>
                  <w:p w:rsidR="00833C04" w:rsidRPr="00DE2CBB" w:rsidRDefault="00833C04" w:rsidP="00DE2CBB">
                    <w:pPr>
                      <w:pStyle w:val="KeinLeerraum"/>
                      <w:rPr>
                        <w:rFonts w:ascii="Calibri" w:hAnsi="Calibri" w:cs="Calibri"/>
                        <w:sz w:val="20"/>
                      </w:rPr>
                    </w:pPr>
                    <w:r w:rsidRPr="00DE2CBB">
                      <w:rPr>
                        <w:rFonts w:ascii="Calibri" w:hAnsi="Calibri" w:cs="Calibri"/>
                        <w:sz w:val="20"/>
                      </w:rPr>
                      <w:t>Prof. Dr.-Ing. Markus Lienkamp</w:t>
                    </w:r>
                  </w:p>
                  <w:p w:rsidR="00833C04" w:rsidRPr="00DE2CBB" w:rsidRDefault="00833C04" w:rsidP="00DE2CBB">
                    <w:pPr>
                      <w:pStyle w:val="KeinLeerraum"/>
                      <w:rPr>
                        <w:rFonts w:ascii="Calibri" w:hAnsi="Calibri" w:cs="Calibri"/>
                        <w:sz w:val="20"/>
                      </w:rPr>
                    </w:pPr>
                    <w:proofErr w:type="spellStart"/>
                    <w:r w:rsidRPr="00DE2CBB">
                      <w:rPr>
                        <w:rFonts w:ascii="Calibri" w:hAnsi="Calibri" w:cs="Calibri"/>
                        <w:sz w:val="20"/>
                      </w:rPr>
                      <w:t>Boltzmannstraße</w:t>
                    </w:r>
                    <w:proofErr w:type="spellEnd"/>
                    <w:r w:rsidRPr="00DE2CBB">
                      <w:rPr>
                        <w:rFonts w:ascii="Calibri" w:hAnsi="Calibri" w:cs="Calibri"/>
                        <w:sz w:val="20"/>
                      </w:rPr>
                      <w:t xml:space="preserve"> </w:t>
                    </w:r>
                    <w:smartTag w:uri="schemas.gmx.net/NetPhone" w:element="Rufnummer">
                      <w:r w:rsidRPr="00DE2CBB">
                        <w:rPr>
                          <w:rFonts w:ascii="Calibri" w:hAnsi="Calibri" w:cs="Calibri"/>
                          <w:sz w:val="20"/>
                        </w:rPr>
                        <w:t>15</w:t>
                      </w:r>
                    </w:smartTag>
                  </w:p>
                  <w:p w:rsidR="00833C04" w:rsidRPr="00DE2CBB" w:rsidRDefault="00833C04" w:rsidP="00DE2CBB">
                    <w:pPr>
                      <w:pStyle w:val="KeinLeerraum"/>
                      <w:rPr>
                        <w:rFonts w:ascii="Calibri" w:hAnsi="Calibri" w:cs="Calibri"/>
                        <w:sz w:val="20"/>
                      </w:rPr>
                    </w:pPr>
                    <w:smartTag w:uri="schemas.gmx.net/NetPhone" w:element="Rufnummer">
                      <w:r w:rsidRPr="00DE2CBB">
                        <w:rPr>
                          <w:rFonts w:ascii="Calibri" w:hAnsi="Calibri" w:cs="Calibri"/>
                          <w:sz w:val="20"/>
                        </w:rPr>
                        <w:t>85748</w:t>
                      </w:r>
                    </w:smartTag>
                    <w:r w:rsidRPr="00DE2CBB">
                      <w:rPr>
                        <w:rFonts w:ascii="Calibri" w:hAnsi="Calibri" w:cs="Calibri"/>
                        <w:sz w:val="20"/>
                      </w:rPr>
                      <w:t xml:space="preserve"> Garching</w:t>
                    </w:r>
                  </w:p>
                  <w:p w:rsidR="00833C04" w:rsidRPr="00DE2CBB" w:rsidRDefault="00833C04" w:rsidP="00DE2CBB">
                    <w:pPr>
                      <w:rPr>
                        <w:rFonts w:ascii="Calibri" w:hAnsi="Calibri" w:cs="Calibri"/>
                        <w:sz w:val="20"/>
                      </w:rPr>
                    </w:pPr>
                    <w:r w:rsidRPr="00DE2CBB">
                      <w:rPr>
                        <w:rFonts w:ascii="Calibri" w:hAnsi="Calibri" w:cs="Calibri"/>
                        <w:sz w:val="20"/>
                      </w:rPr>
                      <w:t>www.ftm.mw.tum.de</w:t>
                    </w:r>
                  </w:p>
                  <w:p w:rsidR="00833C04" w:rsidRPr="00DE2CBB" w:rsidRDefault="00625366" w:rsidP="00DE2CBB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cs="Calibri"/>
                        <w:noProof/>
                        <w:color w:val="000000"/>
                        <w:sz w:val="20"/>
                        <w:lang w:eastAsia="zh-TW"/>
                      </w:rPr>
                      <w:drawing>
                        <wp:inline distT="0" distB="0" distL="0" distR="0">
                          <wp:extent cx="1438275" cy="466725"/>
                          <wp:effectExtent l="0" t="0" r="9525" b="9525"/>
                          <wp:docPr id="6" name="Grafik 1" descr="Beschreibung: Logo_globalDriv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1" descr="Beschreibung: Logo_globalDriv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8275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33C04" w:rsidRPr="00DE2CBB" w:rsidRDefault="00833C04" w:rsidP="00DE2CBB">
                    <w:pPr>
                      <w:rPr>
                        <w:rFonts w:ascii="Calibri" w:hAnsi="Calibri" w:cs="Calibri"/>
                        <w:b/>
                        <w:color w:val="000000"/>
                        <w:sz w:val="20"/>
                      </w:rPr>
                    </w:pPr>
                    <w:r w:rsidRPr="00DE2CBB">
                      <w:rPr>
                        <w:rFonts w:ascii="Calibri" w:hAnsi="Calibri" w:cs="Calibri"/>
                        <w:b/>
                        <w:color w:val="000000"/>
                        <w:sz w:val="20"/>
                      </w:rPr>
                      <w:t>Ansprechpartner:</w:t>
                    </w:r>
                  </w:p>
                  <w:p w:rsidR="00833C04" w:rsidRPr="00DE2CBB" w:rsidRDefault="00833C04" w:rsidP="00DE2CBB">
                    <w:pPr>
                      <w:pStyle w:val="KeinLeerraum"/>
                      <w:rPr>
                        <w:rFonts w:ascii="Calibri" w:hAnsi="Calibri" w:cs="Calibri"/>
                        <w:sz w:val="20"/>
                      </w:rPr>
                    </w:pPr>
                    <w:r w:rsidRPr="00DE2CBB">
                      <w:rPr>
                        <w:rFonts w:ascii="Calibri" w:hAnsi="Calibri" w:cs="Calibri"/>
                        <w:sz w:val="20"/>
                      </w:rPr>
                      <w:t>Dr.-Ing. Frank Diermeyer</w:t>
                    </w:r>
                  </w:p>
                  <w:p w:rsidR="00833C04" w:rsidRPr="00DE2CBB" w:rsidRDefault="00833C04" w:rsidP="00DE2CBB">
                    <w:pPr>
                      <w:pStyle w:val="KeinLeerraum"/>
                      <w:rPr>
                        <w:rFonts w:ascii="Calibri" w:hAnsi="Calibri" w:cs="Calibri"/>
                        <w:sz w:val="20"/>
                      </w:rPr>
                    </w:pPr>
                    <w:r w:rsidRPr="00DE2CBB">
                      <w:rPr>
                        <w:rFonts w:ascii="Calibri" w:hAnsi="Calibri" w:cs="Calibri"/>
                        <w:sz w:val="20"/>
                      </w:rPr>
                      <w:t>Tel:</w:t>
                    </w:r>
                    <w:r w:rsidRPr="00DE2CBB">
                      <w:rPr>
                        <w:rFonts w:ascii="Calibri" w:hAnsi="Calibri" w:cs="Calibri"/>
                        <w:sz w:val="20"/>
                      </w:rPr>
                      <w:tab/>
                    </w:r>
                    <w:smartTag w:uri="schemas.gmx.net/NetPhone" w:element="Rufnummer">
                      <w:r w:rsidRPr="00DE2CBB">
                        <w:rPr>
                          <w:rFonts w:ascii="Calibri" w:hAnsi="Calibri" w:cs="Calibri"/>
                          <w:sz w:val="20"/>
                        </w:rPr>
                        <w:t>+49.89.289.15349</w:t>
                      </w:r>
                    </w:smartTag>
                  </w:p>
                  <w:p w:rsidR="00833C04" w:rsidRPr="00DE2CBB" w:rsidRDefault="00833C04" w:rsidP="00DE2CBB">
                    <w:pPr>
                      <w:pStyle w:val="KeinLeerraum"/>
                      <w:rPr>
                        <w:rFonts w:ascii="Calibri" w:hAnsi="Calibri" w:cs="Calibri"/>
                        <w:sz w:val="20"/>
                      </w:rPr>
                    </w:pPr>
                    <w:r w:rsidRPr="00DE2CBB">
                      <w:rPr>
                        <w:rFonts w:ascii="Calibri" w:hAnsi="Calibri" w:cs="Calibri"/>
                        <w:sz w:val="20"/>
                      </w:rPr>
                      <w:t>Fax:</w:t>
                    </w:r>
                    <w:r w:rsidRPr="00DE2CBB">
                      <w:rPr>
                        <w:rFonts w:ascii="Calibri" w:hAnsi="Calibri" w:cs="Calibri"/>
                        <w:sz w:val="20"/>
                      </w:rPr>
                      <w:tab/>
                    </w:r>
                    <w:smartTag w:uri="schemas.gmx.net/NetPhone" w:element="Rufnummer">
                      <w:r w:rsidRPr="00DE2CBB">
                        <w:rPr>
                          <w:rFonts w:ascii="Calibri" w:hAnsi="Calibri" w:cs="Calibri"/>
                          <w:sz w:val="20"/>
                        </w:rPr>
                        <w:t>+49.89.289.15357</w:t>
                      </w:r>
                    </w:smartTag>
                  </w:p>
                  <w:p w:rsidR="00833C04" w:rsidRPr="00DE2CBB" w:rsidRDefault="00833C04" w:rsidP="00DE2CBB">
                    <w:pPr>
                      <w:rPr>
                        <w:rFonts w:ascii="Calibri" w:hAnsi="Calibri" w:cs="Calibri"/>
                        <w:sz w:val="20"/>
                      </w:rPr>
                    </w:pPr>
                    <w:smartTag w:uri="urn:schemas-microsoft-com:office:smarttags" w:element="PersonName">
                      <w:r w:rsidRPr="00DE2CBB">
                        <w:rPr>
                          <w:rFonts w:ascii="Calibri" w:hAnsi="Calibri" w:cs="Calibri"/>
                          <w:sz w:val="20"/>
                        </w:rPr>
                        <w:t>dier</w:t>
                      </w:r>
                      <w:smartTag w:uri="urn:schemas-microsoft-com:office:smarttags" w:element="PersonName">
                        <w:r w:rsidRPr="00DE2CBB">
                          <w:rPr>
                            <w:rFonts w:ascii="Calibri" w:hAnsi="Calibri" w:cs="Calibri"/>
                            <w:sz w:val="20"/>
                          </w:rPr>
                          <w:t>meyer@ftm.mw.tum.de</w:t>
                        </w:r>
                      </w:smartTag>
                    </w:smartTag>
                  </w:p>
                  <w:p w:rsidR="00833C04" w:rsidRPr="00907D96" w:rsidRDefault="00833C04" w:rsidP="00DE2CBB">
                    <w:pPr>
                      <w:pStyle w:val="KeinLeerraum"/>
                      <w:rPr>
                        <w:rFonts w:ascii="Calibri" w:hAnsi="Calibri" w:cs="Calibri"/>
                        <w:sz w:val="20"/>
                      </w:rPr>
                    </w:pPr>
                    <w:r w:rsidRPr="00907D96">
                      <w:rPr>
                        <w:rFonts w:ascii="Calibri" w:hAnsi="Calibri" w:cs="Calibri"/>
                        <w:sz w:val="20"/>
                      </w:rPr>
                      <w:t xml:space="preserve">Dipl.-Ing. </w:t>
                    </w:r>
                    <w:r w:rsidR="00907D96" w:rsidRPr="00907D96">
                      <w:rPr>
                        <w:rFonts w:ascii="Calibri" w:hAnsi="Calibri" w:cs="Calibri"/>
                        <w:sz w:val="20"/>
                      </w:rPr>
                      <w:t>Sascha Koberstaedt</w:t>
                    </w:r>
                  </w:p>
                  <w:p w:rsidR="00833C04" w:rsidRPr="00907D96" w:rsidRDefault="00833C04" w:rsidP="00DE2CBB">
                    <w:pPr>
                      <w:pStyle w:val="KeinLeerraum"/>
                      <w:rPr>
                        <w:rFonts w:ascii="Calibri" w:hAnsi="Calibri" w:cs="Calibri"/>
                        <w:sz w:val="20"/>
                      </w:rPr>
                    </w:pPr>
                    <w:r w:rsidRPr="00907D96">
                      <w:rPr>
                        <w:rFonts w:ascii="Calibri" w:hAnsi="Calibri" w:cs="Calibri"/>
                        <w:sz w:val="20"/>
                      </w:rPr>
                      <w:t>Tel:</w:t>
                    </w:r>
                    <w:r w:rsidRPr="00907D96">
                      <w:rPr>
                        <w:rFonts w:ascii="Calibri" w:hAnsi="Calibri" w:cs="Calibri"/>
                        <w:sz w:val="20"/>
                      </w:rPr>
                      <w:tab/>
                      <w:t>+49.89.289.</w:t>
                    </w:r>
                    <w:r w:rsidR="00907D96" w:rsidRPr="00907D96">
                      <w:rPr>
                        <w:rFonts w:ascii="Calibri" w:hAnsi="Calibri" w:cs="Calibri"/>
                        <w:sz w:val="20"/>
                      </w:rPr>
                      <w:t>1</w:t>
                    </w:r>
                    <w:r w:rsidR="00907D96">
                      <w:rPr>
                        <w:rFonts w:ascii="Calibri" w:hAnsi="Calibri" w:cs="Calibri"/>
                        <w:sz w:val="20"/>
                      </w:rPr>
                      <w:t>5875</w:t>
                    </w:r>
                  </w:p>
                  <w:p w:rsidR="00833C04" w:rsidRPr="00DE2CBB" w:rsidRDefault="00833C04" w:rsidP="00DE2CBB">
                    <w:pPr>
                      <w:pStyle w:val="KeinLeerraum"/>
                      <w:rPr>
                        <w:rFonts w:ascii="Calibri" w:hAnsi="Calibri" w:cs="Calibri"/>
                        <w:sz w:val="20"/>
                        <w:lang w:val="en-US"/>
                      </w:rPr>
                    </w:pPr>
                    <w:r w:rsidRPr="00DE2CBB">
                      <w:rPr>
                        <w:rFonts w:ascii="Calibri" w:hAnsi="Calibri" w:cs="Calibri"/>
                        <w:sz w:val="20"/>
                        <w:lang w:val="en-US"/>
                      </w:rPr>
                      <w:t>Fax:</w:t>
                    </w:r>
                    <w:r w:rsidRPr="00DE2CBB">
                      <w:rPr>
                        <w:rFonts w:ascii="Calibri" w:hAnsi="Calibri" w:cs="Calibri"/>
                        <w:sz w:val="20"/>
                        <w:lang w:val="en-US"/>
                      </w:rPr>
                      <w:tab/>
                    </w:r>
                    <w:smartTag w:uri="schemas.gmx.net/NetPhone" w:element="Rufnummer">
                      <w:r w:rsidRPr="00DE2CBB">
                        <w:rPr>
                          <w:rFonts w:ascii="Calibri" w:hAnsi="Calibri" w:cs="Calibri"/>
                          <w:sz w:val="20"/>
                          <w:lang w:val="en-US"/>
                        </w:rPr>
                        <w:t>+49.89.289.15357</w:t>
                      </w:r>
                    </w:smartTag>
                  </w:p>
                  <w:p w:rsidR="00833C04" w:rsidRPr="00170BB6" w:rsidRDefault="00907D96" w:rsidP="00DE2CBB">
                    <w:pPr>
                      <w:rPr>
                        <w:sz w:val="20"/>
                        <w:lang w:val="en-US"/>
                      </w:rPr>
                    </w:pPr>
                    <w:r>
                      <w:rPr>
                        <w:rFonts w:ascii="Calibri" w:hAnsi="Calibri" w:cs="Calibri"/>
                        <w:sz w:val="20"/>
                        <w:lang w:val="en-US"/>
                      </w:rPr>
                      <w:t>koberstaedt</w:t>
                    </w:r>
                    <w:r w:rsidR="00833C04" w:rsidRPr="00DE2CBB">
                      <w:rPr>
                        <w:rFonts w:ascii="Calibri" w:hAnsi="Calibri" w:cs="Calibri"/>
                        <w:sz w:val="20"/>
                        <w:lang w:val="en-US"/>
                      </w:rPr>
                      <w:t>@ftm.mw.tum.de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90170" cy="0"/>
              <wp:effectExtent l="6350" t="12700" r="8255" b="635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DD69DD" id="Line 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24.1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90170" cy="0"/>
              <wp:effectExtent l="6350" t="8890" r="8255" b="1016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DD2068" id="Line 6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24.1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" strokeweight=".25pt">
              <w10:wrap anchorx="page" anchory="page"/>
              <w10:anchorlock/>
            </v:line>
          </w:pict>
        </mc:Fallback>
      </mc:AlternateContent>
    </w:r>
  </w:p>
  <w:p w:rsidR="00833C04" w:rsidRDefault="00625366">
    <w:pPr>
      <w:pStyle w:val="Kopfzeile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6192" behindDoc="0" locked="1" layoutInCell="1" allowOverlap="0">
              <wp:simplePos x="0" y="0"/>
              <wp:positionH relativeFrom="page">
                <wp:posOffset>5724525</wp:posOffset>
              </wp:positionH>
              <wp:positionV relativeFrom="page">
                <wp:posOffset>2886075</wp:posOffset>
              </wp:positionV>
              <wp:extent cx="1332230" cy="2355850"/>
              <wp:effectExtent l="0" t="0" r="127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2355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3C04" w:rsidRDefault="00833C04">
                          <w:pPr>
                            <w:rPr>
                              <w:sz w:val="14"/>
                            </w:rPr>
                          </w:pPr>
                        </w:p>
                        <w:p w:rsidR="00833C04" w:rsidRDefault="00833C04">
                          <w:pPr>
                            <w:rPr>
                              <w:sz w:val="14"/>
                            </w:rPr>
                          </w:pPr>
                        </w:p>
                        <w:p w:rsidR="00833C04" w:rsidRDefault="00833C04">
                          <w:pPr>
                            <w:rPr>
                              <w:sz w:val="14"/>
                            </w:rPr>
                          </w:pPr>
                        </w:p>
                        <w:p w:rsidR="00833C04" w:rsidRDefault="00833C04">
                          <w:pPr>
                            <w:rPr>
                              <w:sz w:val="14"/>
                            </w:rPr>
                          </w:pPr>
                        </w:p>
                        <w:p w:rsidR="00833C04" w:rsidRDefault="00833C04">
                          <w:pPr>
                            <w:rPr>
                              <w:sz w:val="14"/>
                            </w:rPr>
                          </w:pPr>
                        </w:p>
                        <w:p w:rsidR="00833C04" w:rsidRDefault="00833C04">
                          <w:pPr>
                            <w:rPr>
                              <w:sz w:val="14"/>
                            </w:rPr>
                          </w:pPr>
                        </w:p>
                        <w:p w:rsidR="00833C04" w:rsidRDefault="00833C04">
                          <w:pPr>
                            <w:rPr>
                              <w:sz w:val="14"/>
                            </w:rPr>
                          </w:pPr>
                        </w:p>
                        <w:p w:rsidR="00833C04" w:rsidRDefault="00833C04">
                          <w:pPr>
                            <w:rPr>
                              <w:sz w:val="14"/>
                            </w:rPr>
                          </w:pPr>
                        </w:p>
                        <w:p w:rsidR="00833C04" w:rsidRDefault="00833C04">
                          <w:pPr>
                            <w:rPr>
                              <w:sz w:val="14"/>
                            </w:rPr>
                          </w:pPr>
                        </w:p>
                        <w:p w:rsidR="00833C04" w:rsidRDefault="00833C04">
                          <w:pPr>
                            <w:rPr>
                              <w:sz w:val="14"/>
                            </w:rPr>
                          </w:pPr>
                        </w:p>
                        <w:p w:rsidR="00833C04" w:rsidRDefault="00833C04">
                          <w:pPr>
                            <w:rPr>
                              <w:sz w:val="14"/>
                            </w:rPr>
                          </w:pPr>
                        </w:p>
                        <w:p w:rsidR="00833C04" w:rsidRDefault="00833C04">
                          <w:pPr>
                            <w:rPr>
                              <w:sz w:val="14"/>
                            </w:rPr>
                          </w:pPr>
                        </w:p>
                        <w:p w:rsidR="00833C04" w:rsidRDefault="00833C04">
                          <w:pPr>
                            <w:rPr>
                              <w:sz w:val="14"/>
                            </w:rPr>
                          </w:pPr>
                        </w:p>
                        <w:p w:rsidR="00833C04" w:rsidRDefault="00625366" w:rsidP="00865648">
                          <w:r>
                            <w:rPr>
                              <w:noProof/>
                              <w:color w:val="000000"/>
                              <w:sz w:val="14"/>
                              <w:lang w:eastAsia="zh-TW"/>
                            </w:rPr>
                            <w:drawing>
                              <wp:inline distT="0" distB="0" distL="0" distR="0">
                                <wp:extent cx="914400" cy="295275"/>
                                <wp:effectExtent l="0" t="0" r="0" b="9525"/>
                                <wp:docPr id="5" name="Bild 4" descr="Logo_globalDriv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Logo_globalDriv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0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33C04" w:rsidRDefault="00833C04" w:rsidP="00865648"/>
                        <w:p w:rsidR="00833C04" w:rsidRDefault="00833C04" w:rsidP="00865648"/>
                        <w:p w:rsidR="00833C04" w:rsidRDefault="00833C04" w:rsidP="00865648"/>
                        <w:p w:rsidR="00833C04" w:rsidRDefault="00833C04" w:rsidP="00865648"/>
                        <w:p w:rsidR="00833C04" w:rsidRDefault="00833C04" w:rsidP="0086564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50.75pt;margin-top:227.25pt;width:104.9pt;height:185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" o:allowoverlap="f" filled="f" stroked="f">
              <v:textbox inset="0,0,0,0">
                <w:txbxContent>
                  <w:p w:rsidR="00833C04" w:rsidRDefault="00833C04">
                    <w:pPr>
                      <w:rPr>
                        <w:sz w:val="14"/>
                      </w:rPr>
                    </w:pPr>
                  </w:p>
                  <w:p w:rsidR="00833C04" w:rsidRDefault="00833C04">
                    <w:pPr>
                      <w:rPr>
                        <w:sz w:val="14"/>
                      </w:rPr>
                    </w:pPr>
                  </w:p>
                  <w:p w:rsidR="00833C04" w:rsidRDefault="00833C04">
                    <w:pPr>
                      <w:rPr>
                        <w:sz w:val="14"/>
                      </w:rPr>
                    </w:pPr>
                  </w:p>
                  <w:p w:rsidR="00833C04" w:rsidRDefault="00833C04">
                    <w:pPr>
                      <w:rPr>
                        <w:sz w:val="14"/>
                      </w:rPr>
                    </w:pPr>
                  </w:p>
                  <w:p w:rsidR="00833C04" w:rsidRDefault="00833C04">
                    <w:pPr>
                      <w:rPr>
                        <w:sz w:val="14"/>
                      </w:rPr>
                    </w:pPr>
                  </w:p>
                  <w:p w:rsidR="00833C04" w:rsidRDefault="00833C04">
                    <w:pPr>
                      <w:rPr>
                        <w:sz w:val="14"/>
                      </w:rPr>
                    </w:pPr>
                  </w:p>
                  <w:p w:rsidR="00833C04" w:rsidRDefault="00833C04">
                    <w:pPr>
                      <w:rPr>
                        <w:sz w:val="14"/>
                      </w:rPr>
                    </w:pPr>
                  </w:p>
                  <w:p w:rsidR="00833C04" w:rsidRDefault="00833C04">
                    <w:pPr>
                      <w:rPr>
                        <w:sz w:val="14"/>
                      </w:rPr>
                    </w:pPr>
                  </w:p>
                  <w:p w:rsidR="00833C04" w:rsidRDefault="00833C04">
                    <w:pPr>
                      <w:rPr>
                        <w:sz w:val="14"/>
                      </w:rPr>
                    </w:pPr>
                  </w:p>
                  <w:p w:rsidR="00833C04" w:rsidRDefault="00833C04">
                    <w:pPr>
                      <w:rPr>
                        <w:sz w:val="14"/>
                      </w:rPr>
                    </w:pPr>
                  </w:p>
                  <w:p w:rsidR="00833C04" w:rsidRDefault="00833C04">
                    <w:pPr>
                      <w:rPr>
                        <w:sz w:val="14"/>
                      </w:rPr>
                    </w:pPr>
                  </w:p>
                  <w:p w:rsidR="00833C04" w:rsidRDefault="00833C04">
                    <w:pPr>
                      <w:rPr>
                        <w:sz w:val="14"/>
                      </w:rPr>
                    </w:pPr>
                  </w:p>
                  <w:p w:rsidR="00833C04" w:rsidRDefault="00833C04">
                    <w:pPr>
                      <w:rPr>
                        <w:sz w:val="14"/>
                      </w:rPr>
                    </w:pPr>
                  </w:p>
                  <w:p w:rsidR="00833C04" w:rsidRDefault="00625366" w:rsidP="00865648">
                    <w:r>
                      <w:rPr>
                        <w:noProof/>
                        <w:color w:val="000000"/>
                        <w:sz w:val="14"/>
                        <w:lang w:eastAsia="zh-TW"/>
                      </w:rPr>
                      <w:drawing>
                        <wp:inline distT="0" distB="0" distL="0" distR="0">
                          <wp:extent cx="914400" cy="295275"/>
                          <wp:effectExtent l="0" t="0" r="0" b="9525"/>
                          <wp:docPr id="5" name="Bild 4" descr="Logo_globalDriv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Logo_globalDriv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33C04" w:rsidRDefault="00833C04" w:rsidP="00865648"/>
                  <w:p w:rsidR="00833C04" w:rsidRDefault="00833C04" w:rsidP="00865648"/>
                  <w:p w:rsidR="00833C04" w:rsidRDefault="00833C04" w:rsidP="00865648"/>
                  <w:p w:rsidR="00833C04" w:rsidRDefault="00833C04" w:rsidP="00865648"/>
                  <w:p w:rsidR="00833C04" w:rsidRDefault="00833C04" w:rsidP="00865648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799" w:rsidRDefault="009F279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25F1"/>
    <w:multiLevelType w:val="hybridMultilevel"/>
    <w:tmpl w:val="67B630E4"/>
    <w:lvl w:ilvl="0" w:tplc="E05CA304">
      <w:start w:val="1"/>
      <w:numFmt w:val="decimal"/>
      <w:lvlText w:val="%1."/>
      <w:lvlJc w:val="left"/>
      <w:pPr>
        <w:tabs>
          <w:tab w:val="num" w:pos="2130"/>
        </w:tabs>
        <w:ind w:left="2130" w:hanging="705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13722512"/>
    <w:multiLevelType w:val="hybridMultilevel"/>
    <w:tmpl w:val="BC56AC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E1B87"/>
    <w:multiLevelType w:val="hybridMultilevel"/>
    <w:tmpl w:val="6DACEF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F5F08"/>
    <w:multiLevelType w:val="hybridMultilevel"/>
    <w:tmpl w:val="1B947FA2"/>
    <w:lvl w:ilvl="0" w:tplc="ED86CC5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F40BD"/>
    <w:multiLevelType w:val="hybridMultilevel"/>
    <w:tmpl w:val="C386950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8005B"/>
    <w:multiLevelType w:val="hybridMultilevel"/>
    <w:tmpl w:val="D01A1B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A3AD9"/>
    <w:multiLevelType w:val="hybridMultilevel"/>
    <w:tmpl w:val="A52C20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A0BB8"/>
    <w:multiLevelType w:val="hybridMultilevel"/>
    <w:tmpl w:val="E6469D2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51258D"/>
    <w:multiLevelType w:val="hybridMultilevel"/>
    <w:tmpl w:val="2DA43BC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16CC8"/>
    <w:multiLevelType w:val="hybridMultilevel"/>
    <w:tmpl w:val="A1AA6D5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87912"/>
    <w:multiLevelType w:val="hybridMultilevel"/>
    <w:tmpl w:val="0A26D3D8"/>
    <w:lvl w:ilvl="0" w:tplc="541C479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UM Neue Helvetica 55 Regular" w:eastAsia="Times New Roman" w:hAnsi="TUM Neue Helvetica 55 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6DB0EF0"/>
    <w:multiLevelType w:val="hybridMultilevel"/>
    <w:tmpl w:val="89F28CA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93BB3"/>
    <w:multiLevelType w:val="hybridMultilevel"/>
    <w:tmpl w:val="0FB2976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A45F0A"/>
    <w:multiLevelType w:val="hybridMultilevel"/>
    <w:tmpl w:val="011606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36248"/>
    <w:multiLevelType w:val="hybridMultilevel"/>
    <w:tmpl w:val="DA08EA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430E9"/>
    <w:multiLevelType w:val="hybridMultilevel"/>
    <w:tmpl w:val="D090CB48"/>
    <w:lvl w:ilvl="0" w:tplc="D48469EA">
      <w:numFmt w:val="bullet"/>
      <w:lvlText w:val="-"/>
      <w:lvlJc w:val="left"/>
      <w:pPr>
        <w:ind w:left="456" w:hanging="360"/>
      </w:pPr>
      <w:rPr>
        <w:rFonts w:ascii="Cambria" w:eastAsia="Times New Roman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6" w15:restartNumberingAfterBreak="0">
    <w:nsid w:val="64350608"/>
    <w:multiLevelType w:val="hybridMultilevel"/>
    <w:tmpl w:val="FCF849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D55A3"/>
    <w:multiLevelType w:val="hybridMultilevel"/>
    <w:tmpl w:val="F61C479E"/>
    <w:lvl w:ilvl="0" w:tplc="D7BAA25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777F6"/>
    <w:multiLevelType w:val="hybridMultilevel"/>
    <w:tmpl w:val="2C3695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004C66"/>
    <w:multiLevelType w:val="hybridMultilevel"/>
    <w:tmpl w:val="90C41B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55231"/>
    <w:multiLevelType w:val="hybridMultilevel"/>
    <w:tmpl w:val="2D72BC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9"/>
  </w:num>
  <w:num w:numId="4">
    <w:abstractNumId w:val="1"/>
  </w:num>
  <w:num w:numId="5">
    <w:abstractNumId w:val="20"/>
  </w:num>
  <w:num w:numId="6">
    <w:abstractNumId w:val="18"/>
  </w:num>
  <w:num w:numId="7">
    <w:abstractNumId w:val="5"/>
  </w:num>
  <w:num w:numId="8">
    <w:abstractNumId w:val="14"/>
  </w:num>
  <w:num w:numId="9">
    <w:abstractNumId w:val="2"/>
  </w:num>
  <w:num w:numId="10">
    <w:abstractNumId w:val="6"/>
  </w:num>
  <w:num w:numId="11">
    <w:abstractNumId w:val="13"/>
  </w:num>
  <w:num w:numId="12">
    <w:abstractNumId w:val="0"/>
  </w:num>
  <w:num w:numId="13">
    <w:abstractNumId w:val="3"/>
  </w:num>
  <w:num w:numId="14">
    <w:abstractNumId w:val="7"/>
  </w:num>
  <w:num w:numId="15">
    <w:abstractNumId w:val="16"/>
  </w:num>
  <w:num w:numId="16">
    <w:abstractNumId w:val="8"/>
  </w:num>
  <w:num w:numId="17">
    <w:abstractNumId w:val="12"/>
  </w:num>
  <w:num w:numId="18">
    <w:abstractNumId w:val="9"/>
  </w:num>
  <w:num w:numId="19">
    <w:abstractNumId w:val="11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12"/>
    <w:rsid w:val="00000D2C"/>
    <w:rsid w:val="000010DA"/>
    <w:rsid w:val="00027530"/>
    <w:rsid w:val="00035A26"/>
    <w:rsid w:val="0005203E"/>
    <w:rsid w:val="00066B99"/>
    <w:rsid w:val="000801F6"/>
    <w:rsid w:val="00085D12"/>
    <w:rsid w:val="00093E12"/>
    <w:rsid w:val="000B38B9"/>
    <w:rsid w:val="000C22A9"/>
    <w:rsid w:val="000C5E5C"/>
    <w:rsid w:val="0011522B"/>
    <w:rsid w:val="001342E9"/>
    <w:rsid w:val="001374D7"/>
    <w:rsid w:val="001520D3"/>
    <w:rsid w:val="00152582"/>
    <w:rsid w:val="0015267A"/>
    <w:rsid w:val="00156ECA"/>
    <w:rsid w:val="00161ADD"/>
    <w:rsid w:val="00163775"/>
    <w:rsid w:val="00170BB6"/>
    <w:rsid w:val="00173276"/>
    <w:rsid w:val="001B3BA7"/>
    <w:rsid w:val="001B6A90"/>
    <w:rsid w:val="001C5E56"/>
    <w:rsid w:val="001D31EA"/>
    <w:rsid w:val="001E3211"/>
    <w:rsid w:val="001E58C9"/>
    <w:rsid w:val="001E7BB0"/>
    <w:rsid w:val="001F0DD8"/>
    <w:rsid w:val="00213FEC"/>
    <w:rsid w:val="002232CD"/>
    <w:rsid w:val="00227E5E"/>
    <w:rsid w:val="00251AB7"/>
    <w:rsid w:val="00276E0C"/>
    <w:rsid w:val="002A7BA6"/>
    <w:rsid w:val="002C26E2"/>
    <w:rsid w:val="002C35E7"/>
    <w:rsid w:val="002C7757"/>
    <w:rsid w:val="002D6302"/>
    <w:rsid w:val="002E0444"/>
    <w:rsid w:val="00302BB4"/>
    <w:rsid w:val="00302CEF"/>
    <w:rsid w:val="00304311"/>
    <w:rsid w:val="0031176D"/>
    <w:rsid w:val="00317D15"/>
    <w:rsid w:val="00321708"/>
    <w:rsid w:val="00336AAA"/>
    <w:rsid w:val="0034104B"/>
    <w:rsid w:val="00342B24"/>
    <w:rsid w:val="00347A82"/>
    <w:rsid w:val="00351C0F"/>
    <w:rsid w:val="003616EB"/>
    <w:rsid w:val="00382293"/>
    <w:rsid w:val="00382E4E"/>
    <w:rsid w:val="003873C2"/>
    <w:rsid w:val="003B059E"/>
    <w:rsid w:val="003B64E6"/>
    <w:rsid w:val="003C3EDD"/>
    <w:rsid w:val="003C42BA"/>
    <w:rsid w:val="003D36FF"/>
    <w:rsid w:val="003E5716"/>
    <w:rsid w:val="003F1E82"/>
    <w:rsid w:val="004171F7"/>
    <w:rsid w:val="00431ACB"/>
    <w:rsid w:val="0045597A"/>
    <w:rsid w:val="0046080F"/>
    <w:rsid w:val="004668F9"/>
    <w:rsid w:val="00471884"/>
    <w:rsid w:val="0047208E"/>
    <w:rsid w:val="00473C4C"/>
    <w:rsid w:val="0048092F"/>
    <w:rsid w:val="004838A9"/>
    <w:rsid w:val="00487264"/>
    <w:rsid w:val="00492359"/>
    <w:rsid w:val="004B1D80"/>
    <w:rsid w:val="004D5CFB"/>
    <w:rsid w:val="00510BE9"/>
    <w:rsid w:val="005136E3"/>
    <w:rsid w:val="00535800"/>
    <w:rsid w:val="00561BE3"/>
    <w:rsid w:val="005725A1"/>
    <w:rsid w:val="00573981"/>
    <w:rsid w:val="00582484"/>
    <w:rsid w:val="00586375"/>
    <w:rsid w:val="00586F66"/>
    <w:rsid w:val="005B5124"/>
    <w:rsid w:val="005D2E36"/>
    <w:rsid w:val="005D2FD5"/>
    <w:rsid w:val="006020E3"/>
    <w:rsid w:val="00622C31"/>
    <w:rsid w:val="00625366"/>
    <w:rsid w:val="006272BE"/>
    <w:rsid w:val="00632E1E"/>
    <w:rsid w:val="00635F59"/>
    <w:rsid w:val="006379DF"/>
    <w:rsid w:val="00641C97"/>
    <w:rsid w:val="00661257"/>
    <w:rsid w:val="00670341"/>
    <w:rsid w:val="00676108"/>
    <w:rsid w:val="00684AFC"/>
    <w:rsid w:val="006A031C"/>
    <w:rsid w:val="006A7DC1"/>
    <w:rsid w:val="006C15E7"/>
    <w:rsid w:val="006D6CF1"/>
    <w:rsid w:val="006E0D8E"/>
    <w:rsid w:val="006E1F23"/>
    <w:rsid w:val="006F17F4"/>
    <w:rsid w:val="006F4B72"/>
    <w:rsid w:val="006F7212"/>
    <w:rsid w:val="006F750E"/>
    <w:rsid w:val="00714962"/>
    <w:rsid w:val="00714E88"/>
    <w:rsid w:val="00717605"/>
    <w:rsid w:val="00750FBC"/>
    <w:rsid w:val="007902CC"/>
    <w:rsid w:val="007A7B69"/>
    <w:rsid w:val="007D57FF"/>
    <w:rsid w:val="007E7AFC"/>
    <w:rsid w:val="00801213"/>
    <w:rsid w:val="008074DC"/>
    <w:rsid w:val="00833C04"/>
    <w:rsid w:val="00852E05"/>
    <w:rsid w:val="00865648"/>
    <w:rsid w:val="00872CD4"/>
    <w:rsid w:val="00894E87"/>
    <w:rsid w:val="008C5F67"/>
    <w:rsid w:val="008D040A"/>
    <w:rsid w:val="008D5CF0"/>
    <w:rsid w:val="008E3D80"/>
    <w:rsid w:val="008F7ED2"/>
    <w:rsid w:val="009005A7"/>
    <w:rsid w:val="00907D96"/>
    <w:rsid w:val="00922392"/>
    <w:rsid w:val="00922C75"/>
    <w:rsid w:val="00931D8F"/>
    <w:rsid w:val="00933FA1"/>
    <w:rsid w:val="00963E90"/>
    <w:rsid w:val="00967AB4"/>
    <w:rsid w:val="00976DBC"/>
    <w:rsid w:val="00984B16"/>
    <w:rsid w:val="009A561E"/>
    <w:rsid w:val="009B2FB9"/>
    <w:rsid w:val="009C1B6F"/>
    <w:rsid w:val="009C59FC"/>
    <w:rsid w:val="009E0E66"/>
    <w:rsid w:val="009F2799"/>
    <w:rsid w:val="009F3275"/>
    <w:rsid w:val="00A04CCA"/>
    <w:rsid w:val="00A14BC7"/>
    <w:rsid w:val="00A34ADB"/>
    <w:rsid w:val="00A47F44"/>
    <w:rsid w:val="00A94EBA"/>
    <w:rsid w:val="00A96747"/>
    <w:rsid w:val="00AA757F"/>
    <w:rsid w:val="00AB5F9E"/>
    <w:rsid w:val="00AE4EE9"/>
    <w:rsid w:val="00B05415"/>
    <w:rsid w:val="00B13459"/>
    <w:rsid w:val="00B34379"/>
    <w:rsid w:val="00B350B4"/>
    <w:rsid w:val="00B40446"/>
    <w:rsid w:val="00B45809"/>
    <w:rsid w:val="00B619F6"/>
    <w:rsid w:val="00B61ED9"/>
    <w:rsid w:val="00B620A6"/>
    <w:rsid w:val="00B73D99"/>
    <w:rsid w:val="00B97130"/>
    <w:rsid w:val="00BC1CC3"/>
    <w:rsid w:val="00BC4321"/>
    <w:rsid w:val="00BC6CA5"/>
    <w:rsid w:val="00BE2041"/>
    <w:rsid w:val="00BF7068"/>
    <w:rsid w:val="00C100FE"/>
    <w:rsid w:val="00C4785E"/>
    <w:rsid w:val="00C61B78"/>
    <w:rsid w:val="00C91F63"/>
    <w:rsid w:val="00CA5451"/>
    <w:rsid w:val="00CB0700"/>
    <w:rsid w:val="00CC44DE"/>
    <w:rsid w:val="00CC62DB"/>
    <w:rsid w:val="00CD1796"/>
    <w:rsid w:val="00CD42AE"/>
    <w:rsid w:val="00CF2783"/>
    <w:rsid w:val="00D00E2A"/>
    <w:rsid w:val="00D06BED"/>
    <w:rsid w:val="00D22E9F"/>
    <w:rsid w:val="00D25E9E"/>
    <w:rsid w:val="00D30C0B"/>
    <w:rsid w:val="00D35C00"/>
    <w:rsid w:val="00D44605"/>
    <w:rsid w:val="00D52469"/>
    <w:rsid w:val="00D54D76"/>
    <w:rsid w:val="00D66D8F"/>
    <w:rsid w:val="00D72011"/>
    <w:rsid w:val="00D8384D"/>
    <w:rsid w:val="00D93D79"/>
    <w:rsid w:val="00DA1564"/>
    <w:rsid w:val="00DB2C43"/>
    <w:rsid w:val="00DD71DE"/>
    <w:rsid w:val="00DE2CBB"/>
    <w:rsid w:val="00DF219E"/>
    <w:rsid w:val="00E04C20"/>
    <w:rsid w:val="00E161FC"/>
    <w:rsid w:val="00E317A6"/>
    <w:rsid w:val="00E630DB"/>
    <w:rsid w:val="00E66825"/>
    <w:rsid w:val="00E678A6"/>
    <w:rsid w:val="00E73BA4"/>
    <w:rsid w:val="00E764D0"/>
    <w:rsid w:val="00EA6172"/>
    <w:rsid w:val="00ED22CE"/>
    <w:rsid w:val="00EE16B0"/>
    <w:rsid w:val="00EE514E"/>
    <w:rsid w:val="00F0594A"/>
    <w:rsid w:val="00F2092E"/>
    <w:rsid w:val="00F225D1"/>
    <w:rsid w:val="00F2341B"/>
    <w:rsid w:val="00F53548"/>
    <w:rsid w:val="00F7654F"/>
    <w:rsid w:val="00F85164"/>
    <w:rsid w:val="00F91B7A"/>
    <w:rsid w:val="00FB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schemas.gmx.net/NetPhone" w:name="Rufnummer"/>
  <w:shapeDefaults>
    <o:shapedefaults v:ext="edit" spidmax="7169"/>
    <o:shapelayout v:ext="edit">
      <o:idmap v:ext="edit" data="1"/>
    </o:shapelayout>
  </w:shapeDefaults>
  <w:decimalSymbol w:val=","/>
  <w:listSeparator w:val=";"/>
  <w14:discardImageEditingData/>
  <w14:defaultImageDpi w14:val="150"/>
  <w15:docId w15:val="{7BC83F43-E722-4B83-BA7E-0A27931D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2CBB"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E2CB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E2CB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E2CB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E2CB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E2CB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E2CBB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E2CBB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E2CBB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E2CBB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autoRedefine/>
    <w:rsid w:val="00E630DB"/>
    <w:pPr>
      <w:ind w:left="720"/>
    </w:pPr>
    <w:rPr>
      <w:b/>
      <w:sz w:val="32"/>
      <w:szCs w:val="32"/>
    </w:rPr>
  </w:style>
  <w:style w:type="paragraph" w:styleId="Textkrper2">
    <w:name w:val="Body Text 2"/>
    <w:basedOn w:val="Standard"/>
    <w:autoRedefine/>
    <w:rsid w:val="00066B99"/>
    <w:pPr>
      <w:jc w:val="both"/>
    </w:pPr>
    <w:rPr>
      <w:rFonts w:ascii="TUM Neue Helvetica 55 Regular" w:hAnsi="TUM Neue Helvetica 55 Regular"/>
      <w:sz w:val="20"/>
    </w:rPr>
  </w:style>
  <w:style w:type="paragraph" w:styleId="Textkrper3">
    <w:name w:val="Body Text 3"/>
    <w:basedOn w:val="Standard"/>
    <w:autoRedefine/>
    <w:rsid w:val="00066B99"/>
    <w:pPr>
      <w:jc w:val="both"/>
    </w:pPr>
    <w:rPr>
      <w:rFonts w:ascii="TUM Neue Helvetica 55 Regular" w:hAnsi="TUM Neue Helvetica 55 Regular"/>
      <w:color w:val="131313"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FormatvorlageTUMNeueHelvetica55Regular11pt">
    <w:name w:val="Formatvorlage TUM Neue Helvetica 55 Regular 11 pt"/>
    <w:rsid w:val="00D25E9E"/>
    <w:rPr>
      <w:rFonts w:ascii="TUM Neue Helvetica 55 Regular" w:hAnsi="TUM Neue Helvetica 55 Regular"/>
      <w:sz w:val="24"/>
    </w:rPr>
  </w:style>
  <w:style w:type="character" w:customStyle="1" w:styleId="FormatvorlageTUMNeueHelvetica55Regular14pt">
    <w:name w:val="Formatvorlage TUM Neue Helvetica 55 Regular 14 pt"/>
    <w:rsid w:val="00641C97"/>
    <w:rPr>
      <w:rFonts w:ascii="Arial" w:hAnsi="Arial"/>
      <w:b/>
      <w:sz w:val="40"/>
    </w:rPr>
  </w:style>
  <w:style w:type="paragraph" w:customStyle="1" w:styleId="Hauptpunkt">
    <w:name w:val="Hauptpunkt"/>
    <w:basedOn w:val="Standard"/>
    <w:next w:val="Standard"/>
    <w:rsid w:val="008E3D80"/>
    <w:pPr>
      <w:spacing w:before="120"/>
    </w:pPr>
    <w:rPr>
      <w:rFonts w:ascii="TUM Neue Helvetica 55 Regular" w:eastAsia="MS Mincho" w:hAnsi="TUM Neue Helvetica 55 Regular"/>
      <w:lang w:eastAsia="ja-JP"/>
    </w:rPr>
  </w:style>
  <w:style w:type="character" w:customStyle="1" w:styleId="blauunterstrichen">
    <w:name w:val="blau_unterstrichen"/>
    <w:rsid w:val="008E3D80"/>
    <w:rPr>
      <w:rFonts w:ascii="TUM Neue Helvetica 55 Regular" w:hAnsi="TUM Neue Helvetica 55 Regular"/>
      <w:color w:val="0000FF"/>
      <w:sz w:val="24"/>
      <w:u w:val="single"/>
    </w:rPr>
  </w:style>
  <w:style w:type="paragraph" w:styleId="Beschriftung">
    <w:name w:val="caption"/>
    <w:basedOn w:val="Standard"/>
    <w:next w:val="Standard"/>
    <w:uiPriority w:val="35"/>
    <w:unhideWhenUsed/>
    <w:rsid w:val="00EE16B0"/>
    <w:pPr>
      <w:spacing w:line="240" w:lineRule="auto"/>
    </w:pPr>
    <w:rPr>
      <w:b/>
      <w:bCs/>
      <w:color w:val="2DA2BF"/>
      <w:sz w:val="18"/>
      <w:szCs w:val="18"/>
    </w:rPr>
  </w:style>
  <w:style w:type="paragraph" w:styleId="Listenabsatz">
    <w:name w:val="List Paragraph"/>
    <w:basedOn w:val="Standard"/>
    <w:uiPriority w:val="34"/>
    <w:qFormat/>
    <w:rsid w:val="00DE2CBB"/>
    <w:pPr>
      <w:ind w:left="720"/>
      <w:contextualSpacing/>
    </w:pPr>
  </w:style>
  <w:style w:type="paragraph" w:styleId="Sprechblasentext">
    <w:name w:val="Balloon Text"/>
    <w:basedOn w:val="Standard"/>
    <w:semiHidden/>
    <w:rsid w:val="00CC62DB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C3EDD"/>
    <w:rPr>
      <w:sz w:val="16"/>
      <w:szCs w:val="16"/>
    </w:rPr>
  </w:style>
  <w:style w:type="paragraph" w:styleId="Kommentartext">
    <w:name w:val="annotation text"/>
    <w:basedOn w:val="Standard"/>
    <w:semiHidden/>
    <w:rsid w:val="003C3ED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3C3EDD"/>
    <w:rPr>
      <w:b/>
      <w:bCs/>
    </w:rPr>
  </w:style>
  <w:style w:type="table" w:customStyle="1" w:styleId="Tabellengitternetz">
    <w:name w:val="Tabellengitternetz"/>
    <w:basedOn w:val="NormaleTabelle"/>
    <w:rsid w:val="00AE4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DE2CBB"/>
    <w:rPr>
      <w:smallCaps/>
      <w:spacing w:val="5"/>
      <w:sz w:val="36"/>
      <w:szCs w:val="36"/>
    </w:rPr>
  </w:style>
  <w:style w:type="character" w:customStyle="1" w:styleId="berschrift2Zchn">
    <w:name w:val="Überschrift 2 Zchn"/>
    <w:link w:val="berschrift2"/>
    <w:uiPriority w:val="9"/>
    <w:semiHidden/>
    <w:rsid w:val="00DE2CBB"/>
    <w:rPr>
      <w:smallCap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DE2CBB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DE2CBB"/>
    <w:rPr>
      <w:b/>
      <w:bCs/>
      <w:spacing w:val="5"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DE2CBB"/>
    <w:rPr>
      <w:i/>
      <w:iCs/>
      <w:sz w:val="24"/>
      <w:szCs w:val="24"/>
    </w:rPr>
  </w:style>
  <w:style w:type="character" w:customStyle="1" w:styleId="berschrift6Zchn">
    <w:name w:val="Überschrift 6 Zchn"/>
    <w:link w:val="berschrift6"/>
    <w:uiPriority w:val="9"/>
    <w:semiHidden/>
    <w:rsid w:val="00DE2CBB"/>
    <w:rPr>
      <w:b/>
      <w:bCs/>
      <w:color w:val="595959"/>
      <w:spacing w:val="5"/>
      <w:shd w:val="clear" w:color="auto" w:fill="FFFFFF"/>
    </w:rPr>
  </w:style>
  <w:style w:type="character" w:customStyle="1" w:styleId="berschrift7Zchn">
    <w:name w:val="Überschrift 7 Zchn"/>
    <w:link w:val="berschrift7"/>
    <w:uiPriority w:val="9"/>
    <w:semiHidden/>
    <w:rsid w:val="00DE2CBB"/>
    <w:rPr>
      <w:b/>
      <w:bCs/>
      <w:i/>
      <w:iCs/>
      <w:color w:val="5A5A5A"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DE2CBB"/>
    <w:rPr>
      <w:b/>
      <w:bCs/>
      <w:color w:val="7F7F7F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DE2CBB"/>
    <w:rPr>
      <w:b/>
      <w:bCs/>
      <w:i/>
      <w:iCs/>
      <w:color w:val="7F7F7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DE2CB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link w:val="Titel"/>
    <w:uiPriority w:val="10"/>
    <w:rsid w:val="00DE2CBB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E2CBB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link w:val="Untertitel"/>
    <w:uiPriority w:val="11"/>
    <w:rsid w:val="00DE2CBB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DE2CBB"/>
    <w:rPr>
      <w:b/>
      <w:bCs/>
    </w:rPr>
  </w:style>
  <w:style w:type="character" w:styleId="Hervorhebung">
    <w:name w:val="Emphasis"/>
    <w:uiPriority w:val="20"/>
    <w:qFormat/>
    <w:rsid w:val="00DE2CBB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DE2CBB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DE2CBB"/>
    <w:rPr>
      <w:i/>
      <w:iCs/>
    </w:rPr>
  </w:style>
  <w:style w:type="character" w:customStyle="1" w:styleId="ZitatZchn">
    <w:name w:val="Zitat Zchn"/>
    <w:link w:val="Zitat"/>
    <w:uiPriority w:val="29"/>
    <w:rsid w:val="00DE2CBB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E2CB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link w:val="IntensivesZitat"/>
    <w:uiPriority w:val="30"/>
    <w:rsid w:val="00DE2CBB"/>
    <w:rPr>
      <w:i/>
      <w:iCs/>
    </w:rPr>
  </w:style>
  <w:style w:type="character" w:styleId="SchwacheHervorhebung">
    <w:name w:val="Subtle Emphasis"/>
    <w:uiPriority w:val="19"/>
    <w:qFormat/>
    <w:rsid w:val="00DE2CBB"/>
    <w:rPr>
      <w:i/>
      <w:iCs/>
    </w:rPr>
  </w:style>
  <w:style w:type="character" w:styleId="IntensiveHervorhebung">
    <w:name w:val="Intense Emphasis"/>
    <w:uiPriority w:val="21"/>
    <w:qFormat/>
    <w:rsid w:val="00DE2CBB"/>
    <w:rPr>
      <w:b/>
      <w:bCs/>
      <w:i/>
      <w:iCs/>
    </w:rPr>
  </w:style>
  <w:style w:type="character" w:styleId="SchwacherVerweis">
    <w:name w:val="Subtle Reference"/>
    <w:uiPriority w:val="31"/>
    <w:qFormat/>
    <w:rsid w:val="00DE2CBB"/>
    <w:rPr>
      <w:smallCaps/>
    </w:rPr>
  </w:style>
  <w:style w:type="character" w:styleId="IntensiverVerweis">
    <w:name w:val="Intense Reference"/>
    <w:uiPriority w:val="32"/>
    <w:qFormat/>
    <w:rsid w:val="00DE2CBB"/>
    <w:rPr>
      <w:b/>
      <w:bCs/>
      <w:smallCaps/>
    </w:rPr>
  </w:style>
  <w:style w:type="character" w:styleId="Buchtitel">
    <w:name w:val="Book Title"/>
    <w:uiPriority w:val="33"/>
    <w:qFormat/>
    <w:rsid w:val="00DE2CBB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E2CBB"/>
    <w:pPr>
      <w:outlineLvl w:val="9"/>
    </w:pPr>
    <w:rPr>
      <w:lang w:bidi="en-US"/>
    </w:rPr>
  </w:style>
  <w:style w:type="character" w:customStyle="1" w:styleId="FuzeileZchn">
    <w:name w:val="Fußzeile Zchn"/>
    <w:link w:val="Fuzeile"/>
    <w:uiPriority w:val="99"/>
    <w:rsid w:val="00B61ED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3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jekte\globalDrive\GlobalDrive%20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4043A-F0BC-4363-9814-F7F4AC9D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GlobalDrive Vorlage.dot</Template>
  <TotalTime>0</TotalTime>
  <Pages>2</Pages>
  <Words>104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Bewerbungsbogen gD</vt:lpstr>
    </vt:vector>
  </TitlesOfParts>
  <Company>huggerundrampp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Bewerbungsbogen gD</dc:title>
  <dc:subject/>
  <dc:creator>Moritz Steffan</dc:creator>
  <cp:keywords/>
  <dc:description/>
  <cp:lastModifiedBy>Angerer, Christian</cp:lastModifiedBy>
  <cp:revision>2</cp:revision>
  <cp:lastPrinted>2008-06-26T13:29:00Z</cp:lastPrinted>
  <dcterms:created xsi:type="dcterms:W3CDTF">2015-07-01T12:26:00Z</dcterms:created>
  <dcterms:modified xsi:type="dcterms:W3CDTF">2015-07-03T12:13:00Z</dcterms:modified>
</cp:coreProperties>
</file>