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BA" w:rsidRPr="00DA1564" w:rsidRDefault="00DE2CBB" w:rsidP="00DE2CBB">
      <w:pPr>
        <w:pStyle w:val="berschrift1"/>
        <w:rPr>
          <w:rStyle w:val="FormatvorlageTUMNeueHelvetica55Regular14pt"/>
          <w:sz w:val="32"/>
          <w:szCs w:val="34"/>
        </w:rPr>
      </w:pPr>
      <w:r w:rsidRPr="00DA1564">
        <w:rPr>
          <w:rStyle w:val="FormatvorlageTUMNeueHelvetica55Regular14pt"/>
          <w:sz w:val="32"/>
          <w:szCs w:val="34"/>
        </w:rPr>
        <w:t>globalDrive 201</w:t>
      </w:r>
      <w:r w:rsidR="009F2799">
        <w:rPr>
          <w:rStyle w:val="FormatvorlageTUMNeueHelvetica55Regular14pt"/>
          <w:sz w:val="32"/>
          <w:szCs w:val="34"/>
        </w:rPr>
        <w:t>4</w:t>
      </w:r>
      <w:r w:rsidRPr="00DA1564">
        <w:rPr>
          <w:rStyle w:val="FormatvorlageTUMNeueHelvetica55Regular14pt"/>
          <w:sz w:val="32"/>
          <w:szCs w:val="34"/>
        </w:rPr>
        <w:t xml:space="preserve"> / 201</w:t>
      </w:r>
      <w:r w:rsidR="009F2799">
        <w:rPr>
          <w:rStyle w:val="FormatvorlageTUMNeueHelvetica55Regular14pt"/>
          <w:sz w:val="32"/>
          <w:szCs w:val="34"/>
        </w:rPr>
        <w:t>5</w:t>
      </w:r>
      <w:r w:rsidR="00AB5F9E" w:rsidRPr="00DA1564">
        <w:rPr>
          <w:rStyle w:val="FormatvorlageTUMNeueHelvetica55Regular14pt"/>
          <w:sz w:val="32"/>
          <w:szCs w:val="34"/>
        </w:rPr>
        <w:t xml:space="preserve"> </w:t>
      </w:r>
      <w:r w:rsidR="00DA1564">
        <w:rPr>
          <w:rStyle w:val="FormatvorlageTUMNeueHelvetica55Regular14pt"/>
          <w:sz w:val="32"/>
          <w:szCs w:val="34"/>
        </w:rPr>
        <w:t xml:space="preserve">– </w:t>
      </w:r>
      <w:r w:rsidRPr="00DA1564">
        <w:rPr>
          <w:rStyle w:val="FormatvorlageTUMNeueHelvetica55Regular14pt"/>
          <w:sz w:val="32"/>
          <w:szCs w:val="34"/>
        </w:rPr>
        <w:t>Bewerbungs</w:t>
      </w:r>
      <w:r w:rsidR="00DA1564" w:rsidRPr="00DA1564">
        <w:rPr>
          <w:rStyle w:val="FormatvorlageTUMNeueHelvetica55Regular14pt"/>
          <w:sz w:val="32"/>
          <w:szCs w:val="34"/>
        </w:rPr>
        <w:t>bogen</w:t>
      </w:r>
    </w:p>
    <w:p w:rsidR="00DE2CBB" w:rsidRPr="006C15E7" w:rsidRDefault="00AB5F9E" w:rsidP="006C15E7">
      <w:pPr>
        <w:pStyle w:val="berschrift3"/>
      </w:pPr>
      <w:r>
        <w:t>Person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35"/>
        <w:gridCol w:w="2268"/>
      </w:tblGrid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Name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 w:val="restart"/>
            <w:vAlign w:val="center"/>
          </w:tcPr>
          <w:p w:rsidR="00D54D76" w:rsidRPr="0048092F" w:rsidRDefault="00D54D76" w:rsidP="00D54D76">
            <w:pPr>
              <w:pStyle w:val="KeinLeerraum"/>
              <w:jc w:val="center"/>
              <w:rPr>
                <w:i/>
              </w:rPr>
            </w:pPr>
            <w:r w:rsidRPr="0048092F">
              <w:rPr>
                <w:i/>
              </w:rPr>
              <w:t>Foto</w:t>
            </w: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Vorname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Geburtsdatum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D54D76" w:rsidP="00D54D76">
            <w:pPr>
              <w:pStyle w:val="KeinLeerraum"/>
            </w:pPr>
            <w:r w:rsidRPr="00D54D76">
              <w:t>Matrikelnummer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  <w:tr w:rsidR="00D54D76" w:rsidRPr="00D54D76" w:rsidTr="00FB5653">
        <w:trPr>
          <w:trHeight w:val="567"/>
        </w:trPr>
        <w:tc>
          <w:tcPr>
            <w:tcW w:w="2268" w:type="dxa"/>
            <w:vAlign w:val="center"/>
          </w:tcPr>
          <w:p w:rsidR="00D54D76" w:rsidRPr="00D54D76" w:rsidRDefault="00FB5653" w:rsidP="00D54D76">
            <w:pPr>
              <w:pStyle w:val="KeinLeerraum"/>
            </w:pPr>
            <w:r w:rsidRPr="00FB5653">
              <w:t>Staatsangehörigkeit</w:t>
            </w:r>
          </w:p>
        </w:tc>
        <w:tc>
          <w:tcPr>
            <w:tcW w:w="2835" w:type="dxa"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  <w:tc>
          <w:tcPr>
            <w:tcW w:w="2268" w:type="dxa"/>
            <w:vMerge/>
            <w:vAlign w:val="center"/>
          </w:tcPr>
          <w:p w:rsidR="00D54D76" w:rsidRPr="00D54D76" w:rsidRDefault="00D54D76" w:rsidP="00D54D76">
            <w:pPr>
              <w:pStyle w:val="KeinLeerraum"/>
            </w:pPr>
          </w:p>
        </w:tc>
      </w:tr>
    </w:tbl>
    <w:p w:rsidR="006C15E7" w:rsidRPr="006C15E7" w:rsidRDefault="00AB5F9E" w:rsidP="006C15E7">
      <w:pPr>
        <w:pStyle w:val="berschrift3"/>
      </w:pPr>
      <w:r>
        <w:t>Kontaktdaten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985"/>
        <w:gridCol w:w="5387"/>
      </w:tblGrid>
      <w:tr w:rsidR="00AE4EE9" w:rsidRPr="00DE2CBB" w:rsidTr="00D54D76">
        <w:trPr>
          <w:trHeight w:val="567"/>
        </w:trPr>
        <w:tc>
          <w:tcPr>
            <w:tcW w:w="1985" w:type="dxa"/>
            <w:vAlign w:val="center"/>
          </w:tcPr>
          <w:p w:rsidR="00AE4EE9" w:rsidRPr="00DE2CBB" w:rsidRDefault="00AE4EE9" w:rsidP="006C15E7">
            <w:pPr>
              <w:pStyle w:val="KeinLeerraum"/>
            </w:pPr>
            <w:r w:rsidRPr="00DE2CBB">
              <w:t>Adresse</w:t>
            </w:r>
          </w:p>
        </w:tc>
        <w:tc>
          <w:tcPr>
            <w:tcW w:w="5387" w:type="dxa"/>
            <w:vAlign w:val="center"/>
          </w:tcPr>
          <w:p w:rsidR="00D54D76" w:rsidRPr="00DE2CBB" w:rsidRDefault="00D54D76" w:rsidP="006C15E7">
            <w:pPr>
              <w:pStyle w:val="KeinLeerraum"/>
            </w:pPr>
          </w:p>
        </w:tc>
      </w:tr>
      <w:tr w:rsidR="003616EB" w:rsidRPr="00DE2CBB" w:rsidTr="00D54D76">
        <w:trPr>
          <w:trHeight w:val="567"/>
        </w:trPr>
        <w:tc>
          <w:tcPr>
            <w:tcW w:w="1985" w:type="dxa"/>
            <w:vAlign w:val="center"/>
          </w:tcPr>
          <w:p w:rsidR="003616EB" w:rsidRPr="00DE2CBB" w:rsidRDefault="003616EB" w:rsidP="006C15E7">
            <w:pPr>
              <w:pStyle w:val="KeinLeerraum"/>
            </w:pPr>
            <w:r w:rsidRPr="00DE2CBB">
              <w:t>Telefonnummer</w:t>
            </w:r>
          </w:p>
        </w:tc>
        <w:tc>
          <w:tcPr>
            <w:tcW w:w="5387" w:type="dxa"/>
            <w:vAlign w:val="center"/>
          </w:tcPr>
          <w:p w:rsidR="003616EB" w:rsidRPr="00DE2CBB" w:rsidRDefault="003616EB" w:rsidP="006C15E7">
            <w:pPr>
              <w:pStyle w:val="KeinLeerraum"/>
            </w:pPr>
          </w:p>
        </w:tc>
      </w:tr>
      <w:tr w:rsidR="003616EB" w:rsidRPr="00DE2CBB" w:rsidTr="00D54D76">
        <w:trPr>
          <w:trHeight w:val="567"/>
        </w:trPr>
        <w:tc>
          <w:tcPr>
            <w:tcW w:w="1985" w:type="dxa"/>
            <w:vAlign w:val="center"/>
          </w:tcPr>
          <w:p w:rsidR="003616EB" w:rsidRPr="00DE2CBB" w:rsidRDefault="003616EB" w:rsidP="002232CD">
            <w:pPr>
              <w:pStyle w:val="KeinLeerraum"/>
            </w:pPr>
            <w:r w:rsidRPr="00DE2CBB">
              <w:t>E</w:t>
            </w:r>
            <w:r w:rsidR="002232CD">
              <w:t>-M</w:t>
            </w:r>
            <w:r w:rsidRPr="00DE2CBB">
              <w:t>ail</w:t>
            </w:r>
            <w:r w:rsidR="006C15E7">
              <w:t>-Adresse</w:t>
            </w:r>
          </w:p>
        </w:tc>
        <w:tc>
          <w:tcPr>
            <w:tcW w:w="5387" w:type="dxa"/>
            <w:vAlign w:val="center"/>
          </w:tcPr>
          <w:p w:rsidR="003616EB" w:rsidRPr="00DE2CBB" w:rsidRDefault="003616EB" w:rsidP="006C15E7">
            <w:pPr>
              <w:pStyle w:val="KeinLeerraum"/>
            </w:pPr>
          </w:p>
        </w:tc>
      </w:tr>
    </w:tbl>
    <w:p w:rsidR="006A7DC1" w:rsidRDefault="00AB5F9E" w:rsidP="003616EB">
      <w:pPr>
        <w:pStyle w:val="berschrift3"/>
      </w:pPr>
      <w:r>
        <w:t>Projekt globalDrive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25"/>
        <w:gridCol w:w="1843"/>
        <w:gridCol w:w="425"/>
        <w:gridCol w:w="1843"/>
      </w:tblGrid>
      <w:tr w:rsidR="00471884" w:rsidRPr="00DE2CBB" w:rsidTr="00E161FC">
        <w:trPr>
          <w:trHeight w:val="395"/>
        </w:trPr>
        <w:tc>
          <w:tcPr>
            <w:tcW w:w="2835" w:type="dxa"/>
            <w:vMerge w:val="restart"/>
            <w:vAlign w:val="center"/>
          </w:tcPr>
          <w:p w:rsidR="00471884" w:rsidRPr="00DE2CBB" w:rsidRDefault="00471884" w:rsidP="00E161FC">
            <w:pPr>
              <w:pStyle w:val="KeinLeerraum"/>
            </w:pPr>
            <w:r w:rsidRPr="00DE2CBB">
              <w:t>Art der Studienarbeit</w:t>
            </w: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471884" w:rsidP="00E161FC">
            <w:pPr>
              <w:pStyle w:val="KeinLeerraum"/>
            </w:pPr>
            <w:r>
              <w:t>Diplomarbeit</w:t>
            </w: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471884" w:rsidP="00E161FC">
            <w:pPr>
              <w:pStyle w:val="KeinLeerraum"/>
            </w:pPr>
            <w:r>
              <w:t>Masterarbeit</w:t>
            </w:r>
          </w:p>
        </w:tc>
      </w:tr>
      <w:tr w:rsidR="00471884" w:rsidRPr="00DE2CBB" w:rsidTr="00E161FC">
        <w:trPr>
          <w:trHeight w:val="394"/>
        </w:trPr>
        <w:tc>
          <w:tcPr>
            <w:tcW w:w="2835" w:type="dxa"/>
            <w:vMerge/>
            <w:vAlign w:val="center"/>
          </w:tcPr>
          <w:p w:rsidR="00471884" w:rsidRPr="00DE2CBB" w:rsidRDefault="00471884" w:rsidP="00E161FC">
            <w:pPr>
              <w:pStyle w:val="KeinLeerraum"/>
            </w:pP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471884" w:rsidP="00E161FC">
            <w:pPr>
              <w:pStyle w:val="KeinLeerraum"/>
            </w:pPr>
            <w:r>
              <w:t>Semesterarbeit</w:t>
            </w:r>
          </w:p>
        </w:tc>
        <w:tc>
          <w:tcPr>
            <w:tcW w:w="425" w:type="dxa"/>
            <w:vAlign w:val="center"/>
          </w:tcPr>
          <w:p w:rsidR="00471884" w:rsidRPr="00DE2CBB" w:rsidRDefault="00471884" w:rsidP="00573981">
            <w:pPr>
              <w:pStyle w:val="KeinLeerraum"/>
              <w:jc w:val="center"/>
            </w:pPr>
          </w:p>
        </w:tc>
        <w:tc>
          <w:tcPr>
            <w:tcW w:w="1843" w:type="dxa"/>
            <w:vAlign w:val="center"/>
          </w:tcPr>
          <w:p w:rsidR="00471884" w:rsidRPr="00DE2CBB" w:rsidRDefault="00471884" w:rsidP="00E161FC">
            <w:pPr>
              <w:pStyle w:val="KeinLeerraum"/>
            </w:pPr>
            <w:r>
              <w:t>Bachelorarbeit</w:t>
            </w:r>
          </w:p>
        </w:tc>
      </w:tr>
      <w:tr w:rsidR="006F17F4" w:rsidRPr="00DE2CBB" w:rsidTr="002232CD">
        <w:trPr>
          <w:trHeight w:val="851"/>
        </w:trPr>
        <w:tc>
          <w:tcPr>
            <w:tcW w:w="2835" w:type="dxa"/>
            <w:vAlign w:val="center"/>
          </w:tcPr>
          <w:p w:rsidR="006F17F4" w:rsidRPr="00DE2CBB" w:rsidRDefault="00471884" w:rsidP="00E161FC">
            <w:pPr>
              <w:pStyle w:val="KeinLeerraum"/>
            </w:pPr>
            <w:r>
              <w:t xml:space="preserve">Favorisiertes </w:t>
            </w:r>
            <w:r w:rsidR="006F17F4" w:rsidRPr="00DE2CBB">
              <w:t xml:space="preserve">Land / </w:t>
            </w:r>
            <w:r w:rsidR="00EE16B0" w:rsidRPr="00DE2CBB">
              <w:t>Firma</w:t>
            </w:r>
          </w:p>
        </w:tc>
        <w:tc>
          <w:tcPr>
            <w:tcW w:w="425" w:type="dxa"/>
            <w:gridSpan w:val="4"/>
            <w:vAlign w:val="center"/>
          </w:tcPr>
          <w:p w:rsidR="006F17F4" w:rsidRPr="00DE2CBB" w:rsidRDefault="006F17F4" w:rsidP="00E161FC">
            <w:pPr>
              <w:pStyle w:val="KeinLeerraum"/>
            </w:pPr>
          </w:p>
        </w:tc>
      </w:tr>
    </w:tbl>
    <w:p w:rsidR="00173276" w:rsidRDefault="00AB5F9E" w:rsidP="00173276">
      <w:pPr>
        <w:pStyle w:val="berschrift3"/>
      </w:pPr>
      <w:r>
        <w:t>Vorkenntnisse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0"/>
        <w:gridCol w:w="3970"/>
      </w:tblGrid>
      <w:tr w:rsidR="00573981" w:rsidRPr="00DE2CBB" w:rsidTr="0048092F">
        <w:trPr>
          <w:trHeight w:val="567"/>
        </w:trPr>
        <w:tc>
          <w:tcPr>
            <w:tcW w:w="3402" w:type="dxa"/>
            <w:gridSpan w:val="2"/>
            <w:vAlign w:val="center"/>
          </w:tcPr>
          <w:p w:rsidR="00573981" w:rsidRDefault="00573981" w:rsidP="00E161FC">
            <w:pPr>
              <w:pStyle w:val="KeinLeerraum"/>
            </w:pPr>
            <w:r>
              <w:t>Studienrichtung</w:t>
            </w:r>
          </w:p>
        </w:tc>
        <w:tc>
          <w:tcPr>
            <w:tcW w:w="3686" w:type="dxa"/>
            <w:vAlign w:val="center"/>
          </w:tcPr>
          <w:p w:rsidR="00573981" w:rsidRPr="00DE2CBB" w:rsidRDefault="00573981" w:rsidP="00E161FC">
            <w:pPr>
              <w:pStyle w:val="KeinLeerraum"/>
            </w:pPr>
          </w:p>
        </w:tc>
      </w:tr>
      <w:tr w:rsidR="00D66D8F" w:rsidRPr="00DE2CBB" w:rsidTr="0048092F">
        <w:trPr>
          <w:trHeight w:val="567"/>
        </w:trPr>
        <w:tc>
          <w:tcPr>
            <w:tcW w:w="3402" w:type="dxa"/>
            <w:gridSpan w:val="2"/>
            <w:vAlign w:val="center"/>
          </w:tcPr>
          <w:p w:rsidR="00D66D8F" w:rsidRPr="00DE2CBB" w:rsidRDefault="00471884" w:rsidP="00E161FC">
            <w:pPr>
              <w:pStyle w:val="KeinLeerraum"/>
            </w:pPr>
            <w:r>
              <w:t>Niveau der Englischk</w:t>
            </w:r>
            <w:r w:rsidR="00D66D8F" w:rsidRPr="00DE2CBB">
              <w:t>enntnisse</w:t>
            </w:r>
          </w:p>
        </w:tc>
        <w:tc>
          <w:tcPr>
            <w:tcW w:w="3686" w:type="dxa"/>
            <w:vAlign w:val="center"/>
          </w:tcPr>
          <w:p w:rsidR="00D66D8F" w:rsidRPr="00DE2CBB" w:rsidRDefault="00D66D8F" w:rsidP="00E161FC">
            <w:pPr>
              <w:pStyle w:val="KeinLeerraum"/>
            </w:pPr>
          </w:p>
        </w:tc>
      </w:tr>
      <w:tr w:rsidR="00D66D8F" w:rsidRPr="00DE2CBB" w:rsidTr="0048092F">
        <w:trPr>
          <w:trHeight w:val="567"/>
        </w:trPr>
        <w:tc>
          <w:tcPr>
            <w:tcW w:w="3402" w:type="dxa"/>
            <w:gridSpan w:val="2"/>
            <w:vAlign w:val="center"/>
          </w:tcPr>
          <w:p w:rsidR="00D66D8F" w:rsidRPr="00DE2CBB" w:rsidRDefault="00D54D76" w:rsidP="00E161FC">
            <w:pPr>
              <w:pStyle w:val="KeinLeerraum"/>
            </w:pPr>
            <w:r>
              <w:t xml:space="preserve">Weitere </w:t>
            </w:r>
            <w:r w:rsidR="00471884">
              <w:t>Fremds</w:t>
            </w:r>
            <w:r w:rsidR="00D66D8F" w:rsidRPr="00DE2CBB">
              <w:t>prachkenntnisse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6D8F" w:rsidRPr="00DE2CBB" w:rsidRDefault="00D66D8F" w:rsidP="00E161FC">
            <w:pPr>
              <w:pStyle w:val="KeinLeerraum"/>
            </w:pPr>
          </w:p>
        </w:tc>
      </w:tr>
      <w:tr w:rsidR="0048092F" w:rsidRPr="00DE2CBB" w:rsidTr="00573981">
        <w:trPr>
          <w:trHeight w:val="1134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92F" w:rsidRPr="00DE2CBB" w:rsidRDefault="0048092F" w:rsidP="0048092F">
            <w:pPr>
              <w:pStyle w:val="KeinLeerraum"/>
            </w:pPr>
            <w:r>
              <w:t>Softwarekenntnisse</w:t>
            </w:r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73981" w:rsidRPr="00DE2CBB" w:rsidRDefault="00573981" w:rsidP="0048092F">
            <w:pPr>
              <w:pStyle w:val="KeinLeerraum"/>
            </w:pPr>
          </w:p>
        </w:tc>
      </w:tr>
      <w:tr w:rsidR="0048092F" w:rsidRPr="00DE2CBB" w:rsidTr="007902CC">
        <w:trPr>
          <w:trHeight w:val="1985"/>
        </w:trPr>
        <w:tc>
          <w:tcPr>
            <w:tcW w:w="25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8092F" w:rsidRPr="00DE2CBB" w:rsidRDefault="0048092F" w:rsidP="0048092F">
            <w:pPr>
              <w:pStyle w:val="KeinLeerraum"/>
            </w:pPr>
            <w:r>
              <w:t>Besondere Fähigkeiten und Qualifikationen</w:t>
            </w:r>
          </w:p>
        </w:tc>
        <w:tc>
          <w:tcPr>
            <w:tcW w:w="48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8092F" w:rsidRPr="00DE2CBB" w:rsidRDefault="0048092F" w:rsidP="0048092F">
            <w:pPr>
              <w:pStyle w:val="KeinLeerraum"/>
            </w:pPr>
          </w:p>
        </w:tc>
      </w:tr>
    </w:tbl>
    <w:p w:rsidR="00035A26" w:rsidRDefault="0048092F" w:rsidP="002232CD">
      <w:pPr>
        <w:pStyle w:val="berschrift3"/>
      </w:pPr>
      <w:r>
        <w:lastRenderedPageBreak/>
        <w:t>Individuelle Motivation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371"/>
      </w:tblGrid>
      <w:tr w:rsidR="0048092F" w:rsidRPr="00DE2CBB" w:rsidTr="00B61ED9">
        <w:trPr>
          <w:trHeight w:val="7371"/>
        </w:trPr>
        <w:tc>
          <w:tcPr>
            <w:tcW w:w="7371" w:type="dxa"/>
            <w:vAlign w:val="center"/>
          </w:tcPr>
          <w:p w:rsidR="0048092F" w:rsidRPr="0048092F" w:rsidRDefault="0048092F" w:rsidP="0048092F">
            <w:pPr>
              <w:pStyle w:val="KeinLeerraum"/>
              <w:jc w:val="center"/>
              <w:rPr>
                <w:i/>
              </w:rPr>
            </w:pPr>
            <w:r w:rsidRPr="0048092F">
              <w:rPr>
                <w:i/>
              </w:rPr>
              <w:t>ca. 150 Wörter</w:t>
            </w:r>
          </w:p>
        </w:tc>
      </w:tr>
    </w:tbl>
    <w:p w:rsidR="0048092F" w:rsidRDefault="0048092F" w:rsidP="0048092F">
      <w:pPr>
        <w:pStyle w:val="berschrift3"/>
      </w:pPr>
      <w:r>
        <w:t>Anlagen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567"/>
      </w:tblGrid>
      <w:tr w:rsidR="0048092F" w:rsidRPr="00DE2CBB" w:rsidTr="0048092F">
        <w:trPr>
          <w:trHeight w:val="567"/>
        </w:trPr>
        <w:tc>
          <w:tcPr>
            <w:tcW w:w="6804" w:type="dxa"/>
            <w:vAlign w:val="center"/>
          </w:tcPr>
          <w:p w:rsidR="0048092F" w:rsidRPr="00DE2CBB" w:rsidRDefault="0048092F" w:rsidP="0048092F">
            <w:pPr>
              <w:pStyle w:val="KeinLeerraum"/>
            </w:pPr>
            <w:r>
              <w:t>Aktueller Studienleistungsnachweis</w:t>
            </w:r>
          </w:p>
        </w:tc>
        <w:tc>
          <w:tcPr>
            <w:tcW w:w="567" w:type="dxa"/>
            <w:vAlign w:val="center"/>
          </w:tcPr>
          <w:p w:rsidR="0048092F" w:rsidRPr="00DE2CBB" w:rsidRDefault="0048092F" w:rsidP="0048092F">
            <w:pPr>
              <w:pStyle w:val="KeinLeerraum"/>
            </w:pPr>
          </w:p>
        </w:tc>
      </w:tr>
    </w:tbl>
    <w:p w:rsidR="0048092F" w:rsidRDefault="0048092F" w:rsidP="0048092F">
      <w:pPr>
        <w:pStyle w:val="berschrift3"/>
      </w:pPr>
      <w:r>
        <w:t>Datenschutz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auto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</w:tblGrid>
      <w:tr w:rsidR="0048092F" w:rsidRPr="00DE2CBB" w:rsidTr="0048092F">
        <w:trPr>
          <w:trHeight w:val="851"/>
        </w:trPr>
        <w:tc>
          <w:tcPr>
            <w:tcW w:w="6237" w:type="dxa"/>
            <w:vAlign w:val="center"/>
          </w:tcPr>
          <w:p w:rsidR="0048092F" w:rsidRPr="00DE2CBB" w:rsidRDefault="0048092F" w:rsidP="0048092F">
            <w:pPr>
              <w:pStyle w:val="KeinLeerraum"/>
            </w:pPr>
            <w:r w:rsidRPr="00DE2CBB">
              <w:t xml:space="preserve">Hiermit genehmige ich, dass diese </w:t>
            </w:r>
            <w:r>
              <w:t>Bewerbungsu</w:t>
            </w:r>
            <w:r w:rsidRPr="00DE2CBB">
              <w:t>nterlagen den globalDrive - Projektpartnern zur Verfügung gestellt werden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48092F" w:rsidRPr="00DE2CBB" w:rsidRDefault="0048092F" w:rsidP="0048092F">
            <w:pPr>
              <w:jc w:val="center"/>
            </w:pPr>
            <w:r>
              <w:t>JA / NEIN</w:t>
            </w:r>
          </w:p>
        </w:tc>
      </w:tr>
    </w:tbl>
    <w:p w:rsidR="00573981" w:rsidRDefault="00573981" w:rsidP="002232CD"/>
    <w:p w:rsidR="002232CD" w:rsidRDefault="002232CD" w:rsidP="002232CD">
      <w:r>
        <w:t>Ihre vollständigen Bewerbungsunterlagen, bestehend aus dem ausgefüllten Bewerbungsbogen und einem aktuellen Studienleistungsnachweis, s</w:t>
      </w:r>
      <w:r w:rsidR="00FB5653">
        <w:t>chicken Sie bitte per E-Mail an Dipl.-Ing</w:t>
      </w:r>
      <w:r w:rsidR="00582484">
        <w:t>.</w:t>
      </w:r>
      <w:bookmarkStart w:id="0" w:name="_GoBack"/>
      <w:bookmarkEnd w:id="0"/>
      <w:r w:rsidR="00FB5653">
        <w:t xml:space="preserve"> </w:t>
      </w:r>
      <w:r w:rsidR="001342E9">
        <w:t>Martin</w:t>
      </w:r>
      <w:r w:rsidR="00FB5653">
        <w:t xml:space="preserve"> </w:t>
      </w:r>
      <w:r w:rsidR="001342E9">
        <w:rPr>
          <w:rFonts w:eastAsiaTheme="minorEastAsia" w:cs="Arial"/>
          <w:bCs/>
          <w:noProof/>
        </w:rPr>
        <w:t>Šoltés</w:t>
      </w:r>
      <w:r w:rsidR="00FB5653">
        <w:t xml:space="preserve"> (</w:t>
      </w:r>
      <w:r w:rsidR="001342E9">
        <w:t>soltes</w:t>
      </w:r>
      <w:r w:rsidR="00FB5653">
        <w:t>@ftm.mw.tum.de).</w:t>
      </w:r>
    </w:p>
    <w:p w:rsidR="002232CD" w:rsidRPr="00AE4EE9" w:rsidRDefault="002232CD" w:rsidP="002232CD"/>
    <w:sectPr w:rsidR="002232CD" w:rsidRPr="00AE4EE9" w:rsidSect="00B61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3402" w:bottom="567" w:left="1134" w:header="0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66" w:rsidRDefault="009E0E66">
      <w:r>
        <w:separator/>
      </w:r>
    </w:p>
  </w:endnote>
  <w:endnote w:type="continuationSeparator" w:id="0">
    <w:p w:rsidR="009E0E66" w:rsidRDefault="009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M Neue Helvetica 55 Regular"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99" w:rsidRDefault="009F27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D9" w:rsidRDefault="00DB2C43">
    <w:pPr>
      <w:pStyle w:val="Fuzeile"/>
      <w:jc w:val="right"/>
    </w:pPr>
    <w:r w:rsidRPr="00DB2C43">
      <w:t>GLOBALDRIVE 201</w:t>
    </w:r>
    <w:r w:rsidR="009F2799">
      <w:t>4</w:t>
    </w:r>
    <w:r w:rsidRPr="00DB2C43">
      <w:t xml:space="preserve"> / 201</w:t>
    </w:r>
    <w:r w:rsidR="009F2799">
      <w:t>5</w:t>
    </w:r>
    <w:r w:rsidRPr="00DB2C43">
      <w:t xml:space="preserve"> – BEWERBUNGSBOGEN</w:t>
    </w:r>
    <w:r>
      <w:tab/>
    </w:r>
    <w:r w:rsidR="00B61ED9">
      <w:fldChar w:fldCharType="begin"/>
    </w:r>
    <w:r w:rsidR="00B61ED9">
      <w:instrText>PAGE   \* MERGEFORMAT</w:instrText>
    </w:r>
    <w:r w:rsidR="00B61ED9">
      <w:fldChar w:fldCharType="separate"/>
    </w:r>
    <w:r w:rsidR="00582484">
      <w:rPr>
        <w:noProof/>
      </w:rPr>
      <w:t>1</w:t>
    </w:r>
    <w:r w:rsidR="00B61ED9">
      <w:fldChar w:fldCharType="end"/>
    </w:r>
    <w:r w:rsidR="00B61ED9">
      <w:t xml:space="preserve"> / </w:t>
    </w:r>
    <w:fldSimple w:instr=" SECTIONPAGES   \* MERGEFORMAT ">
      <w:r w:rsidR="00582484">
        <w:rPr>
          <w:noProof/>
        </w:rPr>
        <w:t>2</w:t>
      </w:r>
    </w:fldSimple>
  </w:p>
  <w:p w:rsidR="00B61ED9" w:rsidRDefault="00B61ED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99" w:rsidRDefault="009F27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66" w:rsidRDefault="009E0E66">
      <w:r>
        <w:separator/>
      </w:r>
    </w:p>
  </w:footnote>
  <w:footnote w:type="continuationSeparator" w:id="0">
    <w:p w:rsidR="009E0E66" w:rsidRDefault="009E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99" w:rsidRDefault="009F27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04" w:rsidRDefault="006253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posOffset>540385</wp:posOffset>
              </wp:positionV>
              <wp:extent cx="1797050" cy="6577965"/>
              <wp:effectExtent l="0" t="0" r="381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6577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04" w:rsidRPr="00DE2CBB" w:rsidRDefault="00625366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076325" cy="581025"/>
                                <wp:effectExtent l="0" t="0" r="9525" b="9525"/>
                                <wp:docPr id="8" name="Grafik 3" descr="Beschreibung: TUMLogo_oZ_Umr_cmyk2_prof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3" descr="Beschreibung: TUMLogo_oZ_Umr_cmyk2_prof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Technische Universität München</w:t>
                          </w:r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Fakultät für Maschinenwesen</w:t>
                          </w:r>
                        </w:p>
                        <w:p w:rsidR="00833C04" w:rsidRPr="00DE2CBB" w:rsidRDefault="00625366" w:rsidP="00DE2CBB">
                          <w:pPr>
                            <w:rPr>
                              <w:rFonts w:ascii="Calibri" w:hAnsi="Calibri" w:cs="Calibri"/>
                              <w:noProof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1076325" cy="828675"/>
                                <wp:effectExtent l="0" t="0" r="9525" b="9525"/>
                                <wp:docPr id="7" name="Grafik 2" descr="Beschreibung: LS_Fahrzeugtechnik_OS_Blau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Beschreibung: LS_Fahrzeugtechnik_OS_Blau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58" t="17926" r="17093" b="2065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b/>
                              <w:sz w:val="20"/>
                            </w:rPr>
                            <w:t>Lehrstuhl für Fahrzeugtechnik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Prof. Dr.-Ing. Markus Lienkamp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proofErr w:type="spellStart"/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Boltzmannstraße</w:t>
                          </w:r>
                          <w:proofErr w:type="spellEnd"/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 xml:space="preserve"> </w:t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15</w:t>
                            </w:r>
                          </w:smartTag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85748</w:t>
                            </w:r>
                          </w:smartTag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 xml:space="preserve"> Garching</w:t>
                          </w:r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www.ftm.mw.tum.de</w:t>
                          </w:r>
                        </w:p>
                        <w:p w:rsidR="00833C04" w:rsidRPr="00DE2CBB" w:rsidRDefault="00625366" w:rsidP="00DE2CB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color w:val="000000"/>
                              <w:sz w:val="20"/>
                            </w:rPr>
                            <w:drawing>
                              <wp:inline distT="0" distB="0" distL="0" distR="0">
                                <wp:extent cx="1438275" cy="466725"/>
                                <wp:effectExtent l="0" t="0" r="9525" b="9525"/>
                                <wp:docPr id="6" name="Grafik 1" descr="Beschreibung: 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Beschreibung: 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Ansprechpartner: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Dr.-Ing. Frank Diermeyer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Tel: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+49.89.289.15349</w:t>
                            </w:r>
                          </w:smartTag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>Fax: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</w:rPr>
                            <w:tab/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+49.89.289.15357</w:t>
                            </w:r>
                          </w:smartTag>
                        </w:p>
                        <w:p w:rsidR="00833C04" w:rsidRPr="00DE2CBB" w:rsidRDefault="00833C04" w:rsidP="00DE2CBB">
                          <w:pPr>
                            <w:rPr>
                              <w:rFonts w:ascii="Calibri" w:hAnsi="Calibri" w:cs="Calibri"/>
                              <w:sz w:val="20"/>
                            </w:rPr>
                          </w:pPr>
                          <w:smartTag w:uri="urn:schemas-microsoft-com:office:smarttags" w:element="PersonName">
                            <w:r w:rsidRPr="00DE2CBB">
                              <w:rPr>
                                <w:rFonts w:ascii="Calibri" w:hAnsi="Calibri" w:cs="Calibri"/>
                                <w:sz w:val="20"/>
                              </w:rPr>
                              <w:t>dier</w:t>
                            </w:r>
                            <w:smartTag w:uri="urn:schemas-microsoft-com:office:smarttags" w:element="PersonName">
                              <w:r w:rsidRPr="00DE2CBB">
                                <w:rPr>
                                  <w:rFonts w:ascii="Calibri" w:hAnsi="Calibri" w:cs="Calibri"/>
                                  <w:sz w:val="20"/>
                                </w:rPr>
                                <w:t>meyer@ftm.mw.tum.de</w:t>
                              </w:r>
                            </w:smartTag>
                          </w:smartTag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Dipl.-</w:t>
                          </w:r>
                          <w:proofErr w:type="spellStart"/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Ing</w:t>
                          </w:r>
                          <w:proofErr w:type="spellEnd"/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. </w:t>
                          </w:r>
                          <w:r w:rsidR="00F91B7A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Martin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 </w:t>
                          </w:r>
                          <w:r w:rsidR="00F91B7A" w:rsidRPr="00F91B7A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Šoltés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Tel: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  <w:t>+49.89.289.</w:t>
                          </w:r>
                          <w:r w:rsidR="00F91B7A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10343</w:t>
                          </w:r>
                        </w:p>
                        <w:p w:rsidR="00833C04" w:rsidRPr="00DE2CBB" w:rsidRDefault="00833C04" w:rsidP="00DE2CBB">
                          <w:pPr>
                            <w:pStyle w:val="KeinLeerraum"/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Fax:</w:t>
                          </w:r>
                          <w:r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ab/>
                          </w:r>
                          <w:smartTag w:uri="schemas.gmx.net/NetPhone" w:element="Rufnummer">
                            <w:r w:rsidRPr="00DE2CBB">
                              <w:rPr>
                                <w:rFonts w:ascii="Calibri" w:hAnsi="Calibri" w:cs="Calibri"/>
                                <w:sz w:val="20"/>
                                <w:lang w:val="en-US"/>
                              </w:rPr>
                              <w:t>+49.89.289.15357</w:t>
                            </w:r>
                          </w:smartTag>
                        </w:p>
                        <w:p w:rsidR="00833C04" w:rsidRPr="00170BB6" w:rsidRDefault="00F91B7A" w:rsidP="00DE2CBB">
                          <w:pPr>
                            <w:rPr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soltes</w:t>
                          </w:r>
                          <w:r w:rsidR="00833C04" w:rsidRPr="00DE2CBB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@ftm.mw.tum.de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9.45pt;margin-top:42.55pt;width:141.5pt;height:517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" stroked="f">
              <v:textbox style="mso-fit-shape-to-text:t">
                <w:txbxContent>
                  <w:p w:rsidR="00833C04" w:rsidRPr="00DE2CBB" w:rsidRDefault="00625366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</w:rPr>
                      <w:drawing>
                        <wp:inline distT="0" distB="0" distL="0" distR="0">
                          <wp:extent cx="1076325" cy="581025"/>
                          <wp:effectExtent l="0" t="0" r="9525" b="9525"/>
                          <wp:docPr id="8" name="Grafik 3" descr="Beschreibung: TUMLogo_oZ_Umr_cmyk2_prof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3" descr="Beschreibung: TUMLogo_oZ_Umr_cmyk2_prof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b/>
                        <w:sz w:val="20"/>
                      </w:rPr>
                      <w:t>Technische Universität München</w:t>
                    </w:r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Fakultät für Maschinenwesen</w:t>
                    </w:r>
                  </w:p>
                  <w:p w:rsidR="00833C04" w:rsidRPr="00DE2CBB" w:rsidRDefault="00625366" w:rsidP="00DE2CBB">
                    <w:pPr>
                      <w:rPr>
                        <w:rFonts w:ascii="Calibri" w:hAnsi="Calibri" w:cs="Calibri"/>
                        <w:noProof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</w:rPr>
                      <w:drawing>
                        <wp:inline distT="0" distB="0" distL="0" distR="0">
                          <wp:extent cx="1076325" cy="828675"/>
                          <wp:effectExtent l="0" t="0" r="9525" b="9525"/>
                          <wp:docPr id="7" name="Grafik 2" descr="Beschreibung: LS_Fahrzeugtechnik_OS_Blau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Beschreibung: LS_Fahrzeugtechnik_OS_Blau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58" t="17926" r="17093" b="2065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b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b/>
                        <w:sz w:val="20"/>
                      </w:rPr>
                      <w:t>Lehrstuhl für Fahrzeugtechnik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Prof. Dr.-Ing. Markus Lienkamp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proofErr w:type="spellStart"/>
                    <w:r w:rsidRPr="00DE2CBB">
                      <w:rPr>
                        <w:rFonts w:ascii="Calibri" w:hAnsi="Calibri" w:cs="Calibri"/>
                        <w:sz w:val="20"/>
                      </w:rPr>
                      <w:t>Boltzmannstraße</w:t>
                    </w:r>
                    <w:proofErr w:type="spellEnd"/>
                    <w:r w:rsidRPr="00DE2CBB">
                      <w:rPr>
                        <w:rFonts w:ascii="Calibri" w:hAnsi="Calibri" w:cs="Calibri"/>
                        <w:sz w:val="20"/>
                      </w:rPr>
                      <w:t xml:space="preserve"> </w:t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15</w:t>
                      </w:r>
                    </w:smartTag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85748</w:t>
                      </w:r>
                    </w:smartTag>
                    <w:r w:rsidRPr="00DE2CBB">
                      <w:rPr>
                        <w:rFonts w:ascii="Calibri" w:hAnsi="Calibri" w:cs="Calibri"/>
                        <w:sz w:val="20"/>
                      </w:rPr>
                      <w:t xml:space="preserve"> Garching</w:t>
                    </w:r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www.ftm.mw.tum.de</w:t>
                    </w:r>
                  </w:p>
                  <w:p w:rsidR="00833C04" w:rsidRPr="00DE2CBB" w:rsidRDefault="00625366" w:rsidP="00DE2CB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/>
                        <w:noProof/>
                        <w:color w:val="000000"/>
                        <w:sz w:val="20"/>
                      </w:rPr>
                      <w:drawing>
                        <wp:inline distT="0" distB="0" distL="0" distR="0">
                          <wp:extent cx="1438275" cy="466725"/>
                          <wp:effectExtent l="0" t="0" r="9525" b="9525"/>
                          <wp:docPr id="6" name="Grafik 1" descr="Beschreibung: 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Beschreibung: 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Ansprechpartner: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Dr.-Ing. Frank Diermeyer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Tel:</w:t>
                    </w:r>
                    <w:r w:rsidRPr="00DE2CBB">
                      <w:rPr>
                        <w:rFonts w:ascii="Calibri" w:hAnsi="Calibri" w:cs="Calibri"/>
                        <w:sz w:val="20"/>
                      </w:rPr>
                      <w:tab/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+49.89.289.15349</w:t>
                      </w:r>
                    </w:smartTag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</w:rPr>
                      <w:t>Fax:</w:t>
                    </w:r>
                    <w:r w:rsidRPr="00DE2CBB">
                      <w:rPr>
                        <w:rFonts w:ascii="Calibri" w:hAnsi="Calibri" w:cs="Calibri"/>
                        <w:sz w:val="20"/>
                      </w:rPr>
                      <w:tab/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+49.89.289.15357</w:t>
                      </w:r>
                    </w:smartTag>
                  </w:p>
                  <w:p w:rsidR="00833C04" w:rsidRPr="00DE2CBB" w:rsidRDefault="00833C04" w:rsidP="00DE2CBB">
                    <w:pPr>
                      <w:rPr>
                        <w:rFonts w:ascii="Calibri" w:hAnsi="Calibri" w:cs="Calibri"/>
                        <w:sz w:val="20"/>
                      </w:rPr>
                    </w:pPr>
                    <w:smartTag w:uri="urn:schemas-microsoft-com:office:smarttags" w:element="PersonName">
                      <w:r w:rsidRPr="00DE2CBB">
                        <w:rPr>
                          <w:rFonts w:ascii="Calibri" w:hAnsi="Calibri" w:cs="Calibri"/>
                          <w:sz w:val="20"/>
                        </w:rPr>
                        <w:t>dier</w:t>
                      </w:r>
                      <w:smartTag w:uri="urn:schemas-microsoft-com:office:smarttags" w:element="PersonName">
                        <w:r w:rsidRPr="00DE2CBB">
                          <w:rPr>
                            <w:rFonts w:ascii="Calibri" w:hAnsi="Calibri" w:cs="Calibri"/>
                            <w:sz w:val="20"/>
                          </w:rPr>
                          <w:t>meyer@ftm.mw.tum.de</w:t>
                        </w:r>
                      </w:smartTag>
                    </w:smartTag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>Dipl.-</w:t>
                    </w:r>
                    <w:proofErr w:type="spellStart"/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>Ing</w:t>
                    </w:r>
                    <w:proofErr w:type="spellEnd"/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. </w:t>
                    </w:r>
                    <w:r w:rsidR="00F91B7A">
                      <w:rPr>
                        <w:rFonts w:ascii="Calibri" w:hAnsi="Calibri" w:cs="Calibri"/>
                        <w:sz w:val="20"/>
                        <w:lang w:val="en-US"/>
                      </w:rPr>
                      <w:t>Martin</w:t>
                    </w: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 </w:t>
                    </w:r>
                    <w:r w:rsidR="00F91B7A" w:rsidRPr="00F91B7A">
                      <w:rPr>
                        <w:rFonts w:ascii="Calibri" w:hAnsi="Calibri" w:cs="Calibri"/>
                        <w:sz w:val="20"/>
                        <w:lang w:val="en-US"/>
                      </w:rPr>
                      <w:t>Šoltés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>Tel:</w:t>
                    </w: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  <w:t>+49.89.289.</w:t>
                    </w:r>
                    <w:r w:rsidR="00F91B7A">
                      <w:rPr>
                        <w:rFonts w:ascii="Calibri" w:hAnsi="Calibri" w:cs="Calibri"/>
                        <w:sz w:val="20"/>
                        <w:lang w:val="en-US"/>
                      </w:rPr>
                      <w:t>10343</w:t>
                    </w:r>
                  </w:p>
                  <w:p w:rsidR="00833C04" w:rsidRPr="00DE2CBB" w:rsidRDefault="00833C04" w:rsidP="00DE2CBB">
                    <w:pPr>
                      <w:pStyle w:val="KeinLeerraum"/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>Fax:</w:t>
                    </w:r>
                    <w:r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ab/>
                    </w:r>
                    <w:smartTag w:uri="schemas.gmx.net/NetPhone" w:element="Rufnummer">
                      <w:r w:rsidRPr="00DE2CBB">
                        <w:rPr>
                          <w:rFonts w:ascii="Calibri" w:hAnsi="Calibri" w:cs="Calibri"/>
                          <w:sz w:val="20"/>
                          <w:lang w:val="en-US"/>
                        </w:rPr>
                        <w:t>+49.89.289.15357</w:t>
                      </w:r>
                    </w:smartTag>
                  </w:p>
                  <w:p w:rsidR="00833C04" w:rsidRPr="00170BB6" w:rsidRDefault="00F91B7A" w:rsidP="00DE2CBB">
                    <w:pPr>
                      <w:rPr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soltes</w:t>
                    </w:r>
                    <w:r w:rsidR="00833C04" w:rsidRPr="00DE2CBB">
                      <w:rPr>
                        <w:rFonts w:ascii="Calibri" w:hAnsi="Calibri" w:cs="Calibri"/>
                        <w:sz w:val="20"/>
                        <w:lang w:val="en-US"/>
                      </w:rPr>
                      <w:t>@ftm.mw.tum.de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6350" t="12700" r="8255" b="63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235BBE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iTFgIAADAEAAAOAAAAZHJzL2Uyb0RvYy54bWysU9uO2yAQfa/Uf0C8J7azbi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90170" cy="0"/>
              <wp:effectExtent l="6350" t="8890" r="825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C6EF92" id="Line 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4.1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" strokeweight=".25pt">
              <w10:wrap anchorx="page" anchory="page"/>
              <w10:anchorlock/>
            </v:line>
          </w:pict>
        </mc:Fallback>
      </mc:AlternateContent>
    </w:r>
  </w:p>
  <w:p w:rsidR="00833C04" w:rsidRDefault="006253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5724525</wp:posOffset>
              </wp:positionH>
              <wp:positionV relativeFrom="page">
                <wp:posOffset>2886075</wp:posOffset>
              </wp:positionV>
              <wp:extent cx="1332230" cy="2355850"/>
              <wp:effectExtent l="0" t="0" r="127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235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833C04">
                          <w:pPr>
                            <w:rPr>
                              <w:sz w:val="14"/>
                            </w:rPr>
                          </w:pPr>
                        </w:p>
                        <w:p w:rsidR="00833C04" w:rsidRDefault="00625366" w:rsidP="00865648">
                          <w:r>
                            <w:rPr>
                              <w:noProof/>
                              <w:color w:val="000000"/>
                              <w:sz w:val="14"/>
                            </w:rPr>
                            <w:drawing>
                              <wp:inline distT="0" distB="0" distL="0" distR="0">
                                <wp:extent cx="914400" cy="295275"/>
                                <wp:effectExtent l="0" t="0" r="0" b="9525"/>
                                <wp:docPr id="5" name="Bild 4" descr="Logo_globalDriv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_globalDriv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33C04" w:rsidRDefault="00833C04" w:rsidP="00865648"/>
                        <w:p w:rsidR="00833C04" w:rsidRDefault="00833C04" w:rsidP="00865648"/>
                        <w:p w:rsidR="00833C04" w:rsidRDefault="00833C04" w:rsidP="00865648"/>
                        <w:p w:rsidR="00833C04" w:rsidRDefault="00833C04" w:rsidP="00865648"/>
                        <w:p w:rsidR="00833C04" w:rsidRDefault="00833C04" w:rsidP="0086564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0.75pt;margin-top:227.25pt;width:104.9pt;height:18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mbsAIAALE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" o:allowoverlap="f" filled="f" stroked="f">
              <v:textbox inset="0,0,0,0">
                <w:txbxContent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833C04">
                    <w:pPr>
                      <w:rPr>
                        <w:sz w:val="14"/>
                      </w:rPr>
                    </w:pPr>
                  </w:p>
                  <w:p w:rsidR="00833C04" w:rsidRDefault="00625366" w:rsidP="00865648">
                    <w:r>
                      <w:rPr>
                        <w:noProof/>
                        <w:color w:val="000000"/>
                        <w:sz w:val="14"/>
                      </w:rPr>
                      <w:drawing>
                        <wp:inline distT="0" distB="0" distL="0" distR="0">
                          <wp:extent cx="914400" cy="295275"/>
                          <wp:effectExtent l="0" t="0" r="0" b="9525"/>
                          <wp:docPr id="5" name="Bild 4" descr="Logo_globalDriv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_globalDri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33C04" w:rsidRDefault="00833C04" w:rsidP="00865648"/>
                  <w:p w:rsidR="00833C04" w:rsidRDefault="00833C04" w:rsidP="00865648"/>
                  <w:p w:rsidR="00833C04" w:rsidRDefault="00833C04" w:rsidP="00865648"/>
                  <w:p w:rsidR="00833C04" w:rsidRDefault="00833C04" w:rsidP="00865648"/>
                  <w:p w:rsidR="00833C04" w:rsidRDefault="00833C04" w:rsidP="00865648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99" w:rsidRDefault="009F27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25F1"/>
    <w:multiLevelType w:val="hybridMultilevel"/>
    <w:tmpl w:val="67B630E4"/>
    <w:lvl w:ilvl="0" w:tplc="E05CA304">
      <w:start w:val="1"/>
      <w:numFmt w:val="decimal"/>
      <w:lvlText w:val="%1."/>
      <w:lvlJc w:val="left"/>
      <w:pPr>
        <w:tabs>
          <w:tab w:val="num" w:pos="2130"/>
        </w:tabs>
        <w:ind w:left="2130" w:hanging="705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>
    <w:nsid w:val="13722512"/>
    <w:multiLevelType w:val="hybridMultilevel"/>
    <w:tmpl w:val="BC56AC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E1B87"/>
    <w:multiLevelType w:val="hybridMultilevel"/>
    <w:tmpl w:val="6DACEF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F5F08"/>
    <w:multiLevelType w:val="hybridMultilevel"/>
    <w:tmpl w:val="1B947FA2"/>
    <w:lvl w:ilvl="0" w:tplc="ED86CC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9F40BD"/>
    <w:multiLevelType w:val="hybridMultilevel"/>
    <w:tmpl w:val="C38695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8005B"/>
    <w:multiLevelType w:val="hybridMultilevel"/>
    <w:tmpl w:val="D01A1B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A3AD9"/>
    <w:multiLevelType w:val="hybridMultilevel"/>
    <w:tmpl w:val="A52C20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BA0BB8"/>
    <w:multiLevelType w:val="hybridMultilevel"/>
    <w:tmpl w:val="E6469D2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51258D"/>
    <w:multiLevelType w:val="hybridMultilevel"/>
    <w:tmpl w:val="2DA43B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016CC8"/>
    <w:multiLevelType w:val="hybridMultilevel"/>
    <w:tmpl w:val="A1AA6D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587912"/>
    <w:multiLevelType w:val="hybridMultilevel"/>
    <w:tmpl w:val="0A26D3D8"/>
    <w:lvl w:ilvl="0" w:tplc="541C47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46DB0EF0"/>
    <w:multiLevelType w:val="hybridMultilevel"/>
    <w:tmpl w:val="89F28C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93BB3"/>
    <w:multiLevelType w:val="hybridMultilevel"/>
    <w:tmpl w:val="0FB297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A45F0A"/>
    <w:multiLevelType w:val="hybridMultilevel"/>
    <w:tmpl w:val="011606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36248"/>
    <w:multiLevelType w:val="hybridMultilevel"/>
    <w:tmpl w:val="DA08EA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350608"/>
    <w:multiLevelType w:val="hybridMultilevel"/>
    <w:tmpl w:val="FCF849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D55A3"/>
    <w:multiLevelType w:val="hybridMultilevel"/>
    <w:tmpl w:val="F61C479E"/>
    <w:lvl w:ilvl="0" w:tplc="D7BAA2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2777F6"/>
    <w:multiLevelType w:val="hybridMultilevel"/>
    <w:tmpl w:val="2C3695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004C66"/>
    <w:multiLevelType w:val="hybridMultilevel"/>
    <w:tmpl w:val="90C41B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155231"/>
    <w:multiLevelType w:val="hybridMultilevel"/>
    <w:tmpl w:val="2D72BC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1"/>
  </w:num>
  <w:num w:numId="5">
    <w:abstractNumId w:val="19"/>
  </w:num>
  <w:num w:numId="6">
    <w:abstractNumId w:val="17"/>
  </w:num>
  <w:num w:numId="7">
    <w:abstractNumId w:val="5"/>
  </w:num>
  <w:num w:numId="8">
    <w:abstractNumId w:val="14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15"/>
  </w:num>
  <w:num w:numId="16">
    <w:abstractNumId w:val="8"/>
  </w:num>
  <w:num w:numId="17">
    <w:abstractNumId w:val="12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12"/>
    <w:rsid w:val="00000D2C"/>
    <w:rsid w:val="000010DA"/>
    <w:rsid w:val="00027530"/>
    <w:rsid w:val="00035A26"/>
    <w:rsid w:val="0005203E"/>
    <w:rsid w:val="00066B99"/>
    <w:rsid w:val="000801F6"/>
    <w:rsid w:val="00085D12"/>
    <w:rsid w:val="00093E12"/>
    <w:rsid w:val="000B38B9"/>
    <w:rsid w:val="000C22A9"/>
    <w:rsid w:val="000C5E5C"/>
    <w:rsid w:val="0011522B"/>
    <w:rsid w:val="001342E9"/>
    <w:rsid w:val="001374D7"/>
    <w:rsid w:val="001520D3"/>
    <w:rsid w:val="00152582"/>
    <w:rsid w:val="0015267A"/>
    <w:rsid w:val="00156ECA"/>
    <w:rsid w:val="00161ADD"/>
    <w:rsid w:val="00163775"/>
    <w:rsid w:val="00170BB6"/>
    <w:rsid w:val="00173276"/>
    <w:rsid w:val="001B3BA7"/>
    <w:rsid w:val="001B6A90"/>
    <w:rsid w:val="001C5E56"/>
    <w:rsid w:val="001D31EA"/>
    <w:rsid w:val="001E3211"/>
    <w:rsid w:val="001E58C9"/>
    <w:rsid w:val="001E7BB0"/>
    <w:rsid w:val="001F0DD8"/>
    <w:rsid w:val="00213FEC"/>
    <w:rsid w:val="002232CD"/>
    <w:rsid w:val="00251AB7"/>
    <w:rsid w:val="00276E0C"/>
    <w:rsid w:val="002A7BA6"/>
    <w:rsid w:val="002C26E2"/>
    <w:rsid w:val="002C35E7"/>
    <w:rsid w:val="002C7757"/>
    <w:rsid w:val="002D6302"/>
    <w:rsid w:val="002E0444"/>
    <w:rsid w:val="00302BB4"/>
    <w:rsid w:val="00302CEF"/>
    <w:rsid w:val="00304311"/>
    <w:rsid w:val="0031176D"/>
    <w:rsid w:val="00317D15"/>
    <w:rsid w:val="00321708"/>
    <w:rsid w:val="00336AAA"/>
    <w:rsid w:val="0034104B"/>
    <w:rsid w:val="00342B24"/>
    <w:rsid w:val="00347A82"/>
    <w:rsid w:val="00351C0F"/>
    <w:rsid w:val="003616EB"/>
    <w:rsid w:val="00382293"/>
    <w:rsid w:val="00382E4E"/>
    <w:rsid w:val="003873C2"/>
    <w:rsid w:val="003B059E"/>
    <w:rsid w:val="003B64E6"/>
    <w:rsid w:val="003C3EDD"/>
    <w:rsid w:val="003C42BA"/>
    <w:rsid w:val="003D36FF"/>
    <w:rsid w:val="003E5716"/>
    <w:rsid w:val="003F1E82"/>
    <w:rsid w:val="004171F7"/>
    <w:rsid w:val="00431ACB"/>
    <w:rsid w:val="0045597A"/>
    <w:rsid w:val="0046080F"/>
    <w:rsid w:val="004668F9"/>
    <w:rsid w:val="00471884"/>
    <w:rsid w:val="0047208E"/>
    <w:rsid w:val="00473C4C"/>
    <w:rsid w:val="0048092F"/>
    <w:rsid w:val="004838A9"/>
    <w:rsid w:val="00487264"/>
    <w:rsid w:val="00492359"/>
    <w:rsid w:val="004B1D80"/>
    <w:rsid w:val="004D5CFB"/>
    <w:rsid w:val="00510BE9"/>
    <w:rsid w:val="005136E3"/>
    <w:rsid w:val="00535800"/>
    <w:rsid w:val="00561BE3"/>
    <w:rsid w:val="005725A1"/>
    <w:rsid w:val="00573981"/>
    <w:rsid w:val="00582484"/>
    <w:rsid w:val="00586375"/>
    <w:rsid w:val="00586F66"/>
    <w:rsid w:val="005B5124"/>
    <w:rsid w:val="005D2E36"/>
    <w:rsid w:val="005D2FD5"/>
    <w:rsid w:val="006020E3"/>
    <w:rsid w:val="00625366"/>
    <w:rsid w:val="006272BE"/>
    <w:rsid w:val="00632E1E"/>
    <w:rsid w:val="00635F59"/>
    <w:rsid w:val="006379DF"/>
    <w:rsid w:val="00641C97"/>
    <w:rsid w:val="00661257"/>
    <w:rsid w:val="00670341"/>
    <w:rsid w:val="00676108"/>
    <w:rsid w:val="00684AFC"/>
    <w:rsid w:val="006A031C"/>
    <w:rsid w:val="006A7DC1"/>
    <w:rsid w:val="006C15E7"/>
    <w:rsid w:val="006E0D8E"/>
    <w:rsid w:val="006E1F23"/>
    <w:rsid w:val="006F17F4"/>
    <w:rsid w:val="006F4B72"/>
    <w:rsid w:val="006F7212"/>
    <w:rsid w:val="006F750E"/>
    <w:rsid w:val="00714962"/>
    <w:rsid w:val="00714E88"/>
    <w:rsid w:val="00717605"/>
    <w:rsid w:val="00750FBC"/>
    <w:rsid w:val="007902CC"/>
    <w:rsid w:val="007A7B69"/>
    <w:rsid w:val="007D57FF"/>
    <w:rsid w:val="007E7AFC"/>
    <w:rsid w:val="00801213"/>
    <w:rsid w:val="008074DC"/>
    <w:rsid w:val="00833C04"/>
    <w:rsid w:val="00852E05"/>
    <w:rsid w:val="00865648"/>
    <w:rsid w:val="00872CD4"/>
    <w:rsid w:val="00894E87"/>
    <w:rsid w:val="008C5F67"/>
    <w:rsid w:val="008D040A"/>
    <w:rsid w:val="008D5CF0"/>
    <w:rsid w:val="008E3D80"/>
    <w:rsid w:val="008F7ED2"/>
    <w:rsid w:val="009005A7"/>
    <w:rsid w:val="00922392"/>
    <w:rsid w:val="00922C75"/>
    <w:rsid w:val="00931D8F"/>
    <w:rsid w:val="00933FA1"/>
    <w:rsid w:val="00963E90"/>
    <w:rsid w:val="00967AB4"/>
    <w:rsid w:val="00976DBC"/>
    <w:rsid w:val="00984B16"/>
    <w:rsid w:val="009B2FB9"/>
    <w:rsid w:val="009C1B6F"/>
    <w:rsid w:val="009C59FC"/>
    <w:rsid w:val="009E0E66"/>
    <w:rsid w:val="009F2799"/>
    <w:rsid w:val="009F3275"/>
    <w:rsid w:val="00A04CCA"/>
    <w:rsid w:val="00A14BC7"/>
    <w:rsid w:val="00A34ADB"/>
    <w:rsid w:val="00A47F44"/>
    <w:rsid w:val="00A94EBA"/>
    <w:rsid w:val="00A96747"/>
    <w:rsid w:val="00AA757F"/>
    <w:rsid w:val="00AB5F9E"/>
    <w:rsid w:val="00AE4EE9"/>
    <w:rsid w:val="00B05415"/>
    <w:rsid w:val="00B13459"/>
    <w:rsid w:val="00B34379"/>
    <w:rsid w:val="00B350B4"/>
    <w:rsid w:val="00B40446"/>
    <w:rsid w:val="00B45809"/>
    <w:rsid w:val="00B619F6"/>
    <w:rsid w:val="00B61ED9"/>
    <w:rsid w:val="00B620A6"/>
    <w:rsid w:val="00B73D99"/>
    <w:rsid w:val="00B97130"/>
    <w:rsid w:val="00BC4321"/>
    <w:rsid w:val="00BC6CA5"/>
    <w:rsid w:val="00BE2041"/>
    <w:rsid w:val="00BF7068"/>
    <w:rsid w:val="00C100FE"/>
    <w:rsid w:val="00C4785E"/>
    <w:rsid w:val="00C61B78"/>
    <w:rsid w:val="00C91F63"/>
    <w:rsid w:val="00CA5451"/>
    <w:rsid w:val="00CB0700"/>
    <w:rsid w:val="00CC44DE"/>
    <w:rsid w:val="00CC62DB"/>
    <w:rsid w:val="00CD1796"/>
    <w:rsid w:val="00CD42AE"/>
    <w:rsid w:val="00D00E2A"/>
    <w:rsid w:val="00D06BED"/>
    <w:rsid w:val="00D22E9F"/>
    <w:rsid w:val="00D25E9E"/>
    <w:rsid w:val="00D30C0B"/>
    <w:rsid w:val="00D35C00"/>
    <w:rsid w:val="00D44605"/>
    <w:rsid w:val="00D52469"/>
    <w:rsid w:val="00D54D76"/>
    <w:rsid w:val="00D66D8F"/>
    <w:rsid w:val="00D72011"/>
    <w:rsid w:val="00D8384D"/>
    <w:rsid w:val="00D93D79"/>
    <w:rsid w:val="00DA1564"/>
    <w:rsid w:val="00DB2C43"/>
    <w:rsid w:val="00DD71DE"/>
    <w:rsid w:val="00DE2CBB"/>
    <w:rsid w:val="00DF219E"/>
    <w:rsid w:val="00E04C20"/>
    <w:rsid w:val="00E161FC"/>
    <w:rsid w:val="00E317A6"/>
    <w:rsid w:val="00E630DB"/>
    <w:rsid w:val="00E66825"/>
    <w:rsid w:val="00E678A6"/>
    <w:rsid w:val="00E73BA4"/>
    <w:rsid w:val="00E764D0"/>
    <w:rsid w:val="00EA6172"/>
    <w:rsid w:val="00ED22CE"/>
    <w:rsid w:val="00EE16B0"/>
    <w:rsid w:val="00EE514E"/>
    <w:rsid w:val="00F0594A"/>
    <w:rsid w:val="00F2092E"/>
    <w:rsid w:val="00F225D1"/>
    <w:rsid w:val="00F2341B"/>
    <w:rsid w:val="00F53548"/>
    <w:rsid w:val="00F7654F"/>
    <w:rsid w:val="00F85164"/>
    <w:rsid w:val="00F91B7A"/>
    <w:rsid w:val="00FB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schemas.gmx.net/NetPhone" w:name="Rufnummer"/>
  <w:shapeDefaults>
    <o:shapedefaults v:ext="edit" spidmax="2049"/>
    <o:shapelayout v:ext="edit">
      <o:idmap v:ext="edit" data="1"/>
    </o:shapelayout>
  </w:shapeDefaults>
  <w:decimalSymbol w:val=","/>
  <w:listSeparator w:val=";"/>
  <w14:discardImageEditingData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CBB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C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C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2C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C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2C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2CB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2CB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2CB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2CB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E630DB"/>
    <w:pPr>
      <w:ind w:left="720"/>
    </w:pPr>
    <w:rPr>
      <w:b/>
      <w:sz w:val="32"/>
      <w:szCs w:val="32"/>
    </w:rPr>
  </w:style>
  <w:style w:type="paragraph" w:styleId="Textkrper2">
    <w:name w:val="Body Text 2"/>
    <w:basedOn w:val="Standard"/>
    <w:autoRedefine/>
    <w:rsid w:val="00066B99"/>
    <w:pPr>
      <w:jc w:val="both"/>
    </w:pPr>
    <w:rPr>
      <w:rFonts w:ascii="TUM Neue Helvetica 55 Regular" w:hAnsi="TUM Neue Helvetica 55 Regular"/>
      <w:sz w:val="20"/>
    </w:rPr>
  </w:style>
  <w:style w:type="paragraph" w:styleId="Textkrper3">
    <w:name w:val="Body Text 3"/>
    <w:basedOn w:val="Standard"/>
    <w:autoRedefine/>
    <w:rsid w:val="00066B99"/>
    <w:pPr>
      <w:jc w:val="both"/>
    </w:pPr>
    <w:rPr>
      <w:rFonts w:ascii="TUM Neue Helvetica 55 Regular" w:hAnsi="TUM Neue Helvetica 55 Regular"/>
      <w:color w:val="131313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ormatvorlageTUMNeueHelvetica55Regular11pt">
    <w:name w:val="Formatvorlage TUM Neue Helvetica 55 Regular 11 pt"/>
    <w:rsid w:val="00D25E9E"/>
    <w:rPr>
      <w:rFonts w:ascii="TUM Neue Helvetica 55 Regular" w:hAnsi="TUM Neue Helvetica 55 Regular"/>
      <w:sz w:val="24"/>
    </w:rPr>
  </w:style>
  <w:style w:type="character" w:customStyle="1" w:styleId="FormatvorlageTUMNeueHelvetica55Regular14pt">
    <w:name w:val="Formatvorlage TUM Neue Helvetica 55 Regular 14 pt"/>
    <w:rsid w:val="00641C97"/>
    <w:rPr>
      <w:rFonts w:ascii="Arial" w:hAnsi="Arial"/>
      <w:b/>
      <w:sz w:val="40"/>
    </w:rPr>
  </w:style>
  <w:style w:type="paragraph" w:customStyle="1" w:styleId="Hauptpunkt">
    <w:name w:val="Hauptpunkt"/>
    <w:basedOn w:val="Standard"/>
    <w:next w:val="Standard"/>
    <w:rsid w:val="008E3D80"/>
    <w:pPr>
      <w:spacing w:before="120"/>
    </w:pPr>
    <w:rPr>
      <w:rFonts w:ascii="TUM Neue Helvetica 55 Regular" w:eastAsia="MS Mincho" w:hAnsi="TUM Neue Helvetica 55 Regular"/>
      <w:lang w:eastAsia="ja-JP"/>
    </w:rPr>
  </w:style>
  <w:style w:type="character" w:customStyle="1" w:styleId="blauunterstrichen">
    <w:name w:val="blau_unterstrichen"/>
    <w:rsid w:val="008E3D80"/>
    <w:rPr>
      <w:rFonts w:ascii="TUM Neue Helvetica 55 Regular" w:hAnsi="TUM Neue Helvetica 55 Regular"/>
      <w:color w:val="0000FF"/>
      <w:sz w:val="24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EE16B0"/>
    <w:pPr>
      <w:spacing w:line="240" w:lineRule="auto"/>
    </w:pPr>
    <w:rPr>
      <w:b/>
      <w:bCs/>
      <w:color w:val="2DA2BF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2CBB"/>
    <w:pPr>
      <w:ind w:left="720"/>
      <w:contextualSpacing/>
    </w:pPr>
  </w:style>
  <w:style w:type="paragraph" w:styleId="Sprechblasentext">
    <w:name w:val="Balloon Text"/>
    <w:basedOn w:val="Standard"/>
    <w:semiHidden/>
    <w:rsid w:val="00CC62D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C3EDD"/>
    <w:rPr>
      <w:sz w:val="16"/>
      <w:szCs w:val="16"/>
    </w:rPr>
  </w:style>
  <w:style w:type="paragraph" w:styleId="Kommentartext">
    <w:name w:val="annotation text"/>
    <w:basedOn w:val="Standard"/>
    <w:semiHidden/>
    <w:rsid w:val="003C3ED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C3EDD"/>
    <w:rPr>
      <w:b/>
      <w:bCs/>
    </w:rPr>
  </w:style>
  <w:style w:type="table" w:customStyle="1" w:styleId="Tabellengitternetz">
    <w:name w:val="Tabellengitternetz"/>
    <w:basedOn w:val="NormaleTabelle"/>
    <w:rsid w:val="00AE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uiPriority w:val="9"/>
    <w:rsid w:val="00DE2CBB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DE2CBB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DE2CB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E2CBB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E2CBB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DE2CBB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DE2CBB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E2CBB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E2CBB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E2C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DE2CB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CB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DE2CB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E2CBB"/>
    <w:rPr>
      <w:b/>
      <w:bCs/>
    </w:rPr>
  </w:style>
  <w:style w:type="character" w:styleId="Hervorhebung">
    <w:name w:val="Emphasis"/>
    <w:uiPriority w:val="20"/>
    <w:qFormat/>
    <w:rsid w:val="00DE2CB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E2CB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2CBB"/>
    <w:rPr>
      <w:i/>
      <w:iCs/>
    </w:rPr>
  </w:style>
  <w:style w:type="character" w:customStyle="1" w:styleId="ZitatZchn">
    <w:name w:val="Zitat Zchn"/>
    <w:link w:val="Zitat"/>
    <w:uiPriority w:val="29"/>
    <w:rsid w:val="00DE2CB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2C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DE2CBB"/>
    <w:rPr>
      <w:i/>
      <w:iCs/>
    </w:rPr>
  </w:style>
  <w:style w:type="character" w:styleId="SchwacheHervorhebung">
    <w:name w:val="Subtle Emphasis"/>
    <w:uiPriority w:val="19"/>
    <w:qFormat/>
    <w:rsid w:val="00DE2CBB"/>
    <w:rPr>
      <w:i/>
      <w:iCs/>
    </w:rPr>
  </w:style>
  <w:style w:type="character" w:styleId="IntensiveHervorhebung">
    <w:name w:val="Intense Emphasis"/>
    <w:uiPriority w:val="21"/>
    <w:qFormat/>
    <w:rsid w:val="00DE2CBB"/>
    <w:rPr>
      <w:b/>
      <w:bCs/>
      <w:i/>
      <w:iCs/>
    </w:rPr>
  </w:style>
  <w:style w:type="character" w:styleId="SchwacherVerweis">
    <w:name w:val="Subtle Reference"/>
    <w:uiPriority w:val="31"/>
    <w:qFormat/>
    <w:rsid w:val="00DE2CBB"/>
    <w:rPr>
      <w:smallCaps/>
    </w:rPr>
  </w:style>
  <w:style w:type="character" w:styleId="IntensiverVerweis">
    <w:name w:val="Intense Reference"/>
    <w:uiPriority w:val="32"/>
    <w:qFormat/>
    <w:rsid w:val="00DE2CBB"/>
    <w:rPr>
      <w:b/>
      <w:bCs/>
      <w:smallCaps/>
    </w:rPr>
  </w:style>
  <w:style w:type="character" w:styleId="Buchtitel">
    <w:name w:val="Book Title"/>
    <w:uiPriority w:val="33"/>
    <w:qFormat/>
    <w:rsid w:val="00DE2CB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2CBB"/>
    <w:pPr>
      <w:outlineLvl w:val="9"/>
    </w:pPr>
    <w:rPr>
      <w:lang w:bidi="en-US"/>
    </w:rPr>
  </w:style>
  <w:style w:type="character" w:customStyle="1" w:styleId="FuzeileZchn">
    <w:name w:val="Fußzeile Zchn"/>
    <w:link w:val="Fuzeile"/>
    <w:uiPriority w:val="99"/>
    <w:rsid w:val="00B61ED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CBB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E2CB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2CB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E2CB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E2CB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E2CB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2CB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E2CB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2CB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E2CB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E630DB"/>
    <w:pPr>
      <w:ind w:left="720"/>
    </w:pPr>
    <w:rPr>
      <w:b/>
      <w:sz w:val="32"/>
      <w:szCs w:val="32"/>
    </w:rPr>
  </w:style>
  <w:style w:type="paragraph" w:styleId="Textkrper2">
    <w:name w:val="Body Text 2"/>
    <w:basedOn w:val="Standard"/>
    <w:autoRedefine/>
    <w:rsid w:val="00066B99"/>
    <w:pPr>
      <w:jc w:val="both"/>
    </w:pPr>
    <w:rPr>
      <w:rFonts w:ascii="TUM Neue Helvetica 55 Regular" w:hAnsi="TUM Neue Helvetica 55 Regular"/>
      <w:sz w:val="20"/>
    </w:rPr>
  </w:style>
  <w:style w:type="paragraph" w:styleId="Textkrper3">
    <w:name w:val="Body Text 3"/>
    <w:basedOn w:val="Standard"/>
    <w:autoRedefine/>
    <w:rsid w:val="00066B99"/>
    <w:pPr>
      <w:jc w:val="both"/>
    </w:pPr>
    <w:rPr>
      <w:rFonts w:ascii="TUM Neue Helvetica 55 Regular" w:hAnsi="TUM Neue Helvetica 55 Regular"/>
      <w:color w:val="131313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FormatvorlageTUMNeueHelvetica55Regular11pt">
    <w:name w:val="Formatvorlage TUM Neue Helvetica 55 Regular 11 pt"/>
    <w:rsid w:val="00D25E9E"/>
    <w:rPr>
      <w:rFonts w:ascii="TUM Neue Helvetica 55 Regular" w:hAnsi="TUM Neue Helvetica 55 Regular"/>
      <w:sz w:val="24"/>
    </w:rPr>
  </w:style>
  <w:style w:type="character" w:customStyle="1" w:styleId="FormatvorlageTUMNeueHelvetica55Regular14pt">
    <w:name w:val="Formatvorlage TUM Neue Helvetica 55 Regular 14 pt"/>
    <w:rsid w:val="00641C97"/>
    <w:rPr>
      <w:rFonts w:ascii="Arial" w:hAnsi="Arial"/>
      <w:b/>
      <w:sz w:val="40"/>
    </w:rPr>
  </w:style>
  <w:style w:type="paragraph" w:customStyle="1" w:styleId="Hauptpunkt">
    <w:name w:val="Hauptpunkt"/>
    <w:basedOn w:val="Standard"/>
    <w:next w:val="Standard"/>
    <w:rsid w:val="008E3D80"/>
    <w:pPr>
      <w:spacing w:before="120"/>
    </w:pPr>
    <w:rPr>
      <w:rFonts w:ascii="TUM Neue Helvetica 55 Regular" w:eastAsia="MS Mincho" w:hAnsi="TUM Neue Helvetica 55 Regular"/>
      <w:lang w:eastAsia="ja-JP"/>
    </w:rPr>
  </w:style>
  <w:style w:type="character" w:customStyle="1" w:styleId="blauunterstrichen">
    <w:name w:val="blau_unterstrichen"/>
    <w:rsid w:val="008E3D80"/>
    <w:rPr>
      <w:rFonts w:ascii="TUM Neue Helvetica 55 Regular" w:hAnsi="TUM Neue Helvetica 55 Regular"/>
      <w:color w:val="0000FF"/>
      <w:sz w:val="24"/>
      <w:u w:val="single"/>
    </w:rPr>
  </w:style>
  <w:style w:type="paragraph" w:styleId="Beschriftung">
    <w:name w:val="caption"/>
    <w:basedOn w:val="Standard"/>
    <w:next w:val="Standard"/>
    <w:uiPriority w:val="35"/>
    <w:unhideWhenUsed/>
    <w:rsid w:val="00EE16B0"/>
    <w:pPr>
      <w:spacing w:line="240" w:lineRule="auto"/>
    </w:pPr>
    <w:rPr>
      <w:b/>
      <w:bCs/>
      <w:color w:val="2DA2BF"/>
      <w:sz w:val="18"/>
      <w:szCs w:val="18"/>
    </w:rPr>
  </w:style>
  <w:style w:type="paragraph" w:styleId="Listenabsatz">
    <w:name w:val="List Paragraph"/>
    <w:basedOn w:val="Standard"/>
    <w:uiPriority w:val="34"/>
    <w:qFormat/>
    <w:rsid w:val="00DE2CBB"/>
    <w:pPr>
      <w:ind w:left="720"/>
      <w:contextualSpacing/>
    </w:pPr>
  </w:style>
  <w:style w:type="paragraph" w:styleId="Sprechblasentext">
    <w:name w:val="Balloon Text"/>
    <w:basedOn w:val="Standard"/>
    <w:semiHidden/>
    <w:rsid w:val="00CC62D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C3EDD"/>
    <w:rPr>
      <w:sz w:val="16"/>
      <w:szCs w:val="16"/>
    </w:rPr>
  </w:style>
  <w:style w:type="paragraph" w:styleId="Kommentartext">
    <w:name w:val="annotation text"/>
    <w:basedOn w:val="Standard"/>
    <w:semiHidden/>
    <w:rsid w:val="003C3ED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C3EDD"/>
    <w:rPr>
      <w:b/>
      <w:bCs/>
    </w:rPr>
  </w:style>
  <w:style w:type="table" w:customStyle="1" w:styleId="Tabellengitternetz">
    <w:name w:val="Tabellengitternetz"/>
    <w:basedOn w:val="NormaleTabelle"/>
    <w:rsid w:val="00AE4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uiPriority w:val="9"/>
    <w:rsid w:val="00DE2CBB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DE2CBB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DE2CBB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E2CBB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DE2CBB"/>
    <w:rPr>
      <w:i/>
      <w:iCs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DE2CBB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DE2CBB"/>
    <w:rPr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DE2CBB"/>
    <w:rPr>
      <w:b/>
      <w:bCs/>
      <w:color w:val="7F7F7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E2CBB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E2CB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DE2CBB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E2CB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DE2CBB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E2CBB"/>
    <w:rPr>
      <w:b/>
      <w:bCs/>
    </w:rPr>
  </w:style>
  <w:style w:type="character" w:styleId="Hervorhebung">
    <w:name w:val="Emphasis"/>
    <w:uiPriority w:val="20"/>
    <w:qFormat/>
    <w:rsid w:val="00DE2CBB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E2CB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E2CBB"/>
    <w:rPr>
      <w:i/>
      <w:iCs/>
    </w:rPr>
  </w:style>
  <w:style w:type="character" w:customStyle="1" w:styleId="ZitatZchn">
    <w:name w:val="Zitat Zchn"/>
    <w:link w:val="Zitat"/>
    <w:uiPriority w:val="29"/>
    <w:rsid w:val="00DE2CB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2CB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link w:val="IntensivesZitat"/>
    <w:uiPriority w:val="30"/>
    <w:rsid w:val="00DE2CBB"/>
    <w:rPr>
      <w:i/>
      <w:iCs/>
    </w:rPr>
  </w:style>
  <w:style w:type="character" w:styleId="SchwacheHervorhebung">
    <w:name w:val="Subtle Emphasis"/>
    <w:uiPriority w:val="19"/>
    <w:qFormat/>
    <w:rsid w:val="00DE2CBB"/>
    <w:rPr>
      <w:i/>
      <w:iCs/>
    </w:rPr>
  </w:style>
  <w:style w:type="character" w:styleId="IntensiveHervorhebung">
    <w:name w:val="Intense Emphasis"/>
    <w:uiPriority w:val="21"/>
    <w:qFormat/>
    <w:rsid w:val="00DE2CBB"/>
    <w:rPr>
      <w:b/>
      <w:bCs/>
      <w:i/>
      <w:iCs/>
    </w:rPr>
  </w:style>
  <w:style w:type="character" w:styleId="SchwacherVerweis">
    <w:name w:val="Subtle Reference"/>
    <w:uiPriority w:val="31"/>
    <w:qFormat/>
    <w:rsid w:val="00DE2CBB"/>
    <w:rPr>
      <w:smallCaps/>
    </w:rPr>
  </w:style>
  <w:style w:type="character" w:styleId="IntensiverVerweis">
    <w:name w:val="Intense Reference"/>
    <w:uiPriority w:val="32"/>
    <w:qFormat/>
    <w:rsid w:val="00DE2CBB"/>
    <w:rPr>
      <w:b/>
      <w:bCs/>
      <w:smallCaps/>
    </w:rPr>
  </w:style>
  <w:style w:type="character" w:styleId="Buchtitel">
    <w:name w:val="Book Title"/>
    <w:uiPriority w:val="33"/>
    <w:qFormat/>
    <w:rsid w:val="00DE2CBB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E2CBB"/>
    <w:pPr>
      <w:outlineLvl w:val="9"/>
    </w:pPr>
    <w:rPr>
      <w:lang w:bidi="en-US"/>
    </w:rPr>
  </w:style>
  <w:style w:type="character" w:customStyle="1" w:styleId="FuzeileZchn">
    <w:name w:val="Fußzeile Zchn"/>
    <w:link w:val="Fuzeile"/>
    <w:uiPriority w:val="99"/>
    <w:rsid w:val="00B61E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e\globalDrive\GlobalDrive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GlobalDrive Vorlage.dot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gD</vt:lpstr>
    </vt:vector>
  </TitlesOfParts>
  <Company>huggerundrampp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gD</dc:title>
  <dc:creator>Moritz Steffan</dc:creator>
  <cp:lastModifiedBy>Soltes, Martin</cp:lastModifiedBy>
  <cp:revision>5</cp:revision>
  <cp:lastPrinted>2008-06-26T13:29:00Z</cp:lastPrinted>
  <dcterms:created xsi:type="dcterms:W3CDTF">2014-06-06T11:31:00Z</dcterms:created>
  <dcterms:modified xsi:type="dcterms:W3CDTF">2014-06-06T11:39:00Z</dcterms:modified>
</cp:coreProperties>
</file>